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76A43" w14:textId="77777777" w:rsidR="00B414BD" w:rsidRDefault="00565DB0" w:rsidP="00737500">
      <w:pPr>
        <w:spacing w:after="120"/>
        <w:jc w:val="center"/>
        <w:rPr>
          <w:rFonts w:ascii="Arial Narrow" w:hAnsi="Arial Narrow" w:cstheme="minorHAnsi"/>
          <w:b/>
          <w:sz w:val="34"/>
          <w:szCs w:val="34"/>
        </w:rPr>
      </w:pPr>
      <w:r>
        <w:rPr>
          <w:rFonts w:ascii="Arial Narrow" w:hAnsi="Arial Narrow" w:cstheme="minorHAnsi"/>
          <w:b/>
          <w:sz w:val="34"/>
          <w:szCs w:val="34"/>
        </w:rPr>
        <w:t>PRIJAVA</w:t>
      </w:r>
    </w:p>
    <w:p w14:paraId="59247444" w14:textId="77777777" w:rsidR="00844D56" w:rsidRPr="00BF45B0" w:rsidRDefault="00844D56" w:rsidP="00737500">
      <w:pPr>
        <w:spacing w:after="120"/>
        <w:jc w:val="center"/>
        <w:rPr>
          <w:rFonts w:ascii="Arial Narrow" w:hAnsi="Arial Narrow" w:cstheme="minorHAnsi"/>
          <w:b/>
          <w:sz w:val="34"/>
          <w:szCs w:val="34"/>
        </w:rPr>
      </w:pPr>
      <w:r>
        <w:rPr>
          <w:rFonts w:ascii="Arial Narrow" w:hAnsi="Arial Narrow" w:cstheme="minorHAnsi"/>
          <w:b/>
          <w:sz w:val="34"/>
          <w:szCs w:val="34"/>
        </w:rPr>
        <w:t>“ONA POKREĆE BIZNIS”</w:t>
      </w:r>
    </w:p>
    <w:p w14:paraId="668D2C11" w14:textId="77777777" w:rsidR="00F65771" w:rsidRPr="00BF45B0" w:rsidRDefault="00F65771" w:rsidP="008061FA">
      <w:pPr>
        <w:jc w:val="center"/>
        <w:rPr>
          <w:rFonts w:ascii="Arial Narrow" w:hAnsi="Arial Narrow" w:cstheme="minorHAnsi"/>
          <w:b/>
          <w:sz w:val="16"/>
          <w:szCs w:val="16"/>
        </w:rPr>
      </w:pPr>
    </w:p>
    <w:tbl>
      <w:tblPr>
        <w:tblStyle w:val="LightGrid-Accent5"/>
        <w:tblW w:w="11070" w:type="dxa"/>
        <w:tblInd w:w="-882" w:type="dxa"/>
        <w:tblLook w:val="04A0" w:firstRow="1" w:lastRow="0" w:firstColumn="1" w:lastColumn="0" w:noHBand="0" w:noVBand="1"/>
      </w:tblPr>
      <w:tblGrid>
        <w:gridCol w:w="1530"/>
        <w:gridCol w:w="1170"/>
        <w:gridCol w:w="630"/>
        <w:gridCol w:w="1710"/>
        <w:gridCol w:w="2340"/>
        <w:gridCol w:w="2180"/>
        <w:gridCol w:w="1510"/>
      </w:tblGrid>
      <w:tr w:rsidR="0059600C" w:rsidRPr="00BF45B0" w14:paraId="4FAC109E" w14:textId="77777777" w:rsidTr="00844D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shd w:val="clear" w:color="auto" w:fill="CCC0D9" w:themeFill="accent4" w:themeFillTint="66"/>
            <w:hideMark/>
          </w:tcPr>
          <w:p w14:paraId="50E0806F" w14:textId="77777777" w:rsidR="0059600C" w:rsidRPr="00565DB0" w:rsidRDefault="00565DB0" w:rsidP="00565DB0">
            <w:pPr>
              <w:jc w:val="center"/>
              <w:rPr>
                <w:rFonts w:ascii="Arial Narrow" w:hAnsi="Arial Narrow" w:cs="Calibri"/>
                <w:color w:val="000000"/>
                <w:sz w:val="28"/>
                <w:szCs w:val="28"/>
                <w:lang w:val="sr-Latn-ME"/>
              </w:rPr>
            </w:pPr>
            <w:r>
              <w:rPr>
                <w:rFonts w:ascii="Arial Narrow" w:hAnsi="Arial Narrow" w:cs="Calibri"/>
                <w:color w:val="000000"/>
                <w:sz w:val="28"/>
                <w:szCs w:val="28"/>
              </w:rPr>
              <w:t>Podaci o preduze</w:t>
            </w:r>
            <w:r>
              <w:rPr>
                <w:rFonts w:ascii="Arial Narrow" w:hAnsi="Arial Narrow" w:cs="Calibri"/>
                <w:color w:val="000000"/>
                <w:sz w:val="28"/>
                <w:szCs w:val="28"/>
                <w:lang w:val="sr-Latn-ME"/>
              </w:rPr>
              <w:t>ću</w:t>
            </w:r>
          </w:p>
        </w:tc>
      </w:tr>
      <w:tr w:rsidR="0059600C" w14:paraId="6B757800" w14:textId="77777777" w:rsidTr="0059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 w:val="restart"/>
            <w:shd w:val="clear" w:color="auto" w:fill="auto"/>
            <w:vAlign w:val="center"/>
            <w:hideMark/>
          </w:tcPr>
          <w:p w14:paraId="170665A0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Naziv preduzeća:</w:t>
            </w:r>
          </w:p>
        </w:tc>
      </w:tr>
      <w:tr w:rsidR="0059600C" w14:paraId="79F7BECB" w14:textId="77777777" w:rsidTr="0059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vAlign w:val="center"/>
            <w:hideMark/>
          </w:tcPr>
          <w:p w14:paraId="14897FC7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59600C" w14:paraId="59BA1C67" w14:textId="77777777" w:rsidTr="0059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 w:val="restart"/>
            <w:shd w:val="clear" w:color="auto" w:fill="auto"/>
            <w:vAlign w:val="center"/>
            <w:hideMark/>
          </w:tcPr>
          <w:p w14:paraId="305F7938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Adresa i sjedište preduzeća:</w:t>
            </w:r>
          </w:p>
        </w:tc>
      </w:tr>
      <w:tr w:rsidR="0059600C" w14:paraId="6843B103" w14:textId="77777777" w:rsidTr="0059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hideMark/>
          </w:tcPr>
          <w:p w14:paraId="53E08B0F" w14:textId="77777777" w:rsidR="0059600C" w:rsidRPr="00BF45B0" w:rsidRDefault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</w:tr>
      <w:tr w:rsidR="0059600C" w14:paraId="1B5F08E2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shd w:val="clear" w:color="auto" w:fill="auto"/>
            <w:vAlign w:val="center"/>
            <w:hideMark/>
          </w:tcPr>
          <w:p w14:paraId="07EAB5E2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 xml:space="preserve">Izvršni direktor / ovlašćeno lice:                             </w:t>
            </w:r>
          </w:p>
        </w:tc>
        <w:tc>
          <w:tcPr>
            <w:tcW w:w="5850" w:type="dxa"/>
            <w:gridSpan w:val="4"/>
            <w:shd w:val="clear" w:color="auto" w:fill="auto"/>
            <w:vAlign w:val="center"/>
            <w:hideMark/>
          </w:tcPr>
          <w:p w14:paraId="525040E5" w14:textId="77777777" w:rsidR="0059600C" w:rsidRPr="00BF45B0" w:rsidRDefault="0059600C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Ime i prezime: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14:paraId="6BD667F5" w14:textId="77777777" w:rsidR="0059600C" w:rsidRPr="00BF45B0" w:rsidRDefault="0059600C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Adresa:</w:t>
            </w:r>
          </w:p>
        </w:tc>
      </w:tr>
      <w:tr w:rsidR="0059600C" w14:paraId="5BD28473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  <w:hideMark/>
          </w:tcPr>
          <w:p w14:paraId="27E488B7" w14:textId="77777777" w:rsidR="0059600C" w:rsidRPr="00BF45B0" w:rsidRDefault="005960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shd w:val="clear" w:color="auto" w:fill="auto"/>
            <w:hideMark/>
          </w:tcPr>
          <w:p w14:paraId="055D9A51" w14:textId="77777777" w:rsidR="0059600C" w:rsidRPr="00BF45B0" w:rsidRDefault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JMBG:</w:t>
            </w:r>
          </w:p>
        </w:tc>
        <w:tc>
          <w:tcPr>
            <w:tcW w:w="3690" w:type="dxa"/>
            <w:gridSpan w:val="2"/>
            <w:shd w:val="clear" w:color="auto" w:fill="auto"/>
            <w:hideMark/>
          </w:tcPr>
          <w:p w14:paraId="72F5D3FD" w14:textId="77777777" w:rsidR="0059600C" w:rsidRPr="00BF45B0" w:rsidRDefault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Datum i mjesto rođenja:</w:t>
            </w:r>
          </w:p>
        </w:tc>
      </w:tr>
      <w:tr w:rsidR="0059600C" w14:paraId="6029E57E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  <w:hideMark/>
          </w:tcPr>
          <w:p w14:paraId="36300D37" w14:textId="77777777" w:rsidR="0059600C" w:rsidRPr="00BF45B0" w:rsidRDefault="005960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shd w:val="clear" w:color="auto" w:fill="auto"/>
            <w:vAlign w:val="center"/>
            <w:hideMark/>
          </w:tcPr>
          <w:p w14:paraId="6C77BDDC" w14:textId="77777777" w:rsidR="0059600C" w:rsidRPr="00BF45B0" w:rsidRDefault="0059600C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Br.lične karte:</w:t>
            </w:r>
            <w:r w:rsidR="000C4029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  <w:hideMark/>
          </w:tcPr>
          <w:p w14:paraId="48BB9AAE" w14:textId="77777777" w:rsidR="0059600C" w:rsidRPr="00BF45B0" w:rsidRDefault="0059600C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Kontakt telefon:</w:t>
            </w:r>
          </w:p>
        </w:tc>
      </w:tr>
      <w:tr w:rsidR="0059600C" w14:paraId="086DA174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 w:val="restart"/>
            <w:shd w:val="clear" w:color="auto" w:fill="auto"/>
            <w:vAlign w:val="center"/>
            <w:hideMark/>
          </w:tcPr>
          <w:p w14:paraId="4255FC46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Vlasnici: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  <w:hideMark/>
          </w:tcPr>
          <w:p w14:paraId="77BBD9AD" w14:textId="77777777" w:rsidR="0059600C" w:rsidRPr="00BF45B0" w:rsidRDefault="0059600C" w:rsidP="00596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F45B0">
              <w:rPr>
                <w:rFonts w:ascii="Arial Narrow" w:hAnsi="Arial Narrow" w:cs="Calibri"/>
                <w:color w:val="000000"/>
                <w:sz w:val="20"/>
                <w:szCs w:val="20"/>
              </w:rPr>
              <w:t>Udio %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  <w:hideMark/>
          </w:tcPr>
          <w:p w14:paraId="7C9AB04A" w14:textId="77777777" w:rsidR="0059600C" w:rsidRPr="00BF45B0" w:rsidRDefault="0059600C" w:rsidP="00596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F45B0">
              <w:rPr>
                <w:rFonts w:ascii="Arial Narrow" w:hAnsi="Arial Narrow" w:cs="Calibri"/>
                <w:color w:val="000000"/>
                <w:sz w:val="20"/>
                <w:szCs w:val="20"/>
              </w:rPr>
              <w:t>Ime i prezime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569FD32" w14:textId="77777777" w:rsidR="0059600C" w:rsidRPr="00BF45B0" w:rsidRDefault="0059600C" w:rsidP="00596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F45B0">
              <w:rPr>
                <w:rFonts w:ascii="Arial Narrow" w:hAnsi="Arial Narrow" w:cs="Calibri"/>
                <w:color w:val="000000"/>
                <w:sz w:val="20"/>
                <w:szCs w:val="20"/>
              </w:rPr>
              <w:t>JMBG</w:t>
            </w:r>
          </w:p>
        </w:tc>
        <w:tc>
          <w:tcPr>
            <w:tcW w:w="1510" w:type="dxa"/>
            <w:shd w:val="clear" w:color="auto" w:fill="auto"/>
            <w:vAlign w:val="center"/>
            <w:hideMark/>
          </w:tcPr>
          <w:p w14:paraId="5E2339CF" w14:textId="77777777" w:rsidR="0059600C" w:rsidRPr="00BF45B0" w:rsidRDefault="0059600C" w:rsidP="00596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BF45B0">
              <w:rPr>
                <w:rFonts w:ascii="Arial Narrow" w:hAnsi="Arial Narrow" w:cs="Calibri"/>
                <w:color w:val="000000"/>
                <w:sz w:val="20"/>
                <w:szCs w:val="20"/>
              </w:rPr>
              <w:t>Kontakt telefon</w:t>
            </w:r>
          </w:p>
        </w:tc>
      </w:tr>
      <w:tr w:rsidR="0059600C" w14:paraId="7782F8DE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  <w:hideMark/>
          </w:tcPr>
          <w:p w14:paraId="70D79E27" w14:textId="77777777" w:rsidR="0059600C" w:rsidRPr="00BF45B0" w:rsidRDefault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14:paraId="1ADB3528" w14:textId="77777777" w:rsidR="0059600C" w:rsidRPr="00BF45B0" w:rsidRDefault="0059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gridSpan w:val="2"/>
            <w:shd w:val="clear" w:color="auto" w:fill="auto"/>
            <w:hideMark/>
          </w:tcPr>
          <w:p w14:paraId="66930417" w14:textId="77777777" w:rsidR="0059600C" w:rsidRPr="00BF45B0" w:rsidRDefault="0059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3110C7EA" w14:textId="77777777" w:rsidR="0059600C" w:rsidRPr="00BF45B0" w:rsidRDefault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  <w:hideMark/>
          </w:tcPr>
          <w:p w14:paraId="6BD22283" w14:textId="77777777" w:rsidR="0059600C" w:rsidRPr="00BF45B0" w:rsidRDefault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C078FF" w14:paraId="226D709F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  <w:hideMark/>
          </w:tcPr>
          <w:p w14:paraId="76925175" w14:textId="77777777" w:rsidR="0059600C" w:rsidRPr="00BF45B0" w:rsidRDefault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14:paraId="664BFC99" w14:textId="77777777" w:rsidR="0059600C" w:rsidRPr="00BF45B0" w:rsidRDefault="00596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gridSpan w:val="2"/>
            <w:shd w:val="clear" w:color="auto" w:fill="auto"/>
            <w:hideMark/>
          </w:tcPr>
          <w:p w14:paraId="0C26669B" w14:textId="77777777" w:rsidR="0059600C" w:rsidRPr="00BF45B0" w:rsidRDefault="0059600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383B06CD" w14:textId="77777777" w:rsidR="0059600C" w:rsidRPr="00BF45B0" w:rsidRDefault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  <w:hideMark/>
          </w:tcPr>
          <w:p w14:paraId="4B80ACAE" w14:textId="77777777" w:rsidR="0059600C" w:rsidRPr="00BF45B0" w:rsidRDefault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9600C" w14:paraId="6CCDAA1D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Merge/>
            <w:shd w:val="clear" w:color="auto" w:fill="auto"/>
            <w:hideMark/>
          </w:tcPr>
          <w:p w14:paraId="5B863C55" w14:textId="77777777" w:rsidR="0059600C" w:rsidRPr="00BF45B0" w:rsidRDefault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shd w:val="clear" w:color="auto" w:fill="auto"/>
            <w:hideMark/>
          </w:tcPr>
          <w:p w14:paraId="47C5680A" w14:textId="77777777" w:rsidR="0059600C" w:rsidRPr="00BF45B0" w:rsidRDefault="0059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0" w:type="dxa"/>
            <w:gridSpan w:val="2"/>
            <w:shd w:val="clear" w:color="auto" w:fill="auto"/>
            <w:hideMark/>
          </w:tcPr>
          <w:p w14:paraId="7B351555" w14:textId="77777777" w:rsidR="0059600C" w:rsidRPr="00BF45B0" w:rsidRDefault="0059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80" w:type="dxa"/>
            <w:shd w:val="clear" w:color="auto" w:fill="auto"/>
            <w:hideMark/>
          </w:tcPr>
          <w:p w14:paraId="3E804594" w14:textId="77777777" w:rsidR="0059600C" w:rsidRPr="00BF45B0" w:rsidRDefault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0" w:type="dxa"/>
            <w:shd w:val="clear" w:color="auto" w:fill="auto"/>
            <w:hideMark/>
          </w:tcPr>
          <w:p w14:paraId="59FA2797" w14:textId="77777777" w:rsidR="0059600C" w:rsidRPr="00BF45B0" w:rsidRDefault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6593A" w14:paraId="1AA87742" w14:textId="77777777" w:rsidTr="001168B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shd w:val="clear" w:color="auto" w:fill="auto"/>
          </w:tcPr>
          <w:p w14:paraId="290407B5" w14:textId="77777777" w:rsidR="00023F2E" w:rsidRPr="00F87048" w:rsidRDefault="0056593A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873BDF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de-DE"/>
              </w:rPr>
              <w:t xml:space="preserve">Da li se mjenjala vlasnička struktura od osnivanja? </w:t>
            </w:r>
            <w:r w:rsidRPr="00F87048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Detalji: </w:t>
            </w:r>
          </w:p>
        </w:tc>
      </w:tr>
      <w:tr w:rsidR="00023F2E" w14:paraId="667B3FAD" w14:textId="77777777" w:rsidTr="001168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shd w:val="clear" w:color="auto" w:fill="auto"/>
          </w:tcPr>
          <w:p w14:paraId="4BF3E3E9" w14:textId="77777777" w:rsidR="00023F2E" w:rsidRPr="00F87048" w:rsidRDefault="00023F2E">
            <w:pPr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  <w:r w:rsidRPr="00F87048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Stručna sprema osnivača: </w:t>
            </w:r>
          </w:p>
        </w:tc>
      </w:tr>
      <w:tr w:rsidR="0059600C" w14:paraId="2CF3D061" w14:textId="77777777" w:rsidTr="006B2E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3"/>
            <w:vMerge w:val="restart"/>
            <w:shd w:val="clear" w:color="auto" w:fill="auto"/>
            <w:vAlign w:val="center"/>
            <w:hideMark/>
          </w:tcPr>
          <w:p w14:paraId="2146CE7B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Matični broj</w:t>
            </w:r>
            <w:r w:rsidR="00565D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 xml:space="preserve"> preduzeća</w:t>
            </w: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:</w:t>
            </w:r>
          </w:p>
        </w:tc>
        <w:tc>
          <w:tcPr>
            <w:tcW w:w="7740" w:type="dxa"/>
            <w:gridSpan w:val="4"/>
            <w:vMerge w:val="restart"/>
            <w:shd w:val="clear" w:color="auto" w:fill="auto"/>
            <w:vAlign w:val="center"/>
            <w:hideMark/>
          </w:tcPr>
          <w:p w14:paraId="346BF71D" w14:textId="77777777" w:rsidR="0059600C" w:rsidRPr="00BF45B0" w:rsidRDefault="0059600C" w:rsidP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Datum osnivanja:</w:t>
            </w:r>
          </w:p>
        </w:tc>
      </w:tr>
      <w:tr w:rsidR="0059600C" w14:paraId="7226A000" w14:textId="77777777" w:rsidTr="006B2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30" w:type="dxa"/>
            <w:gridSpan w:val="3"/>
            <w:vMerge/>
            <w:shd w:val="clear" w:color="auto" w:fill="auto"/>
            <w:vAlign w:val="center"/>
            <w:hideMark/>
          </w:tcPr>
          <w:p w14:paraId="208DDF99" w14:textId="77777777" w:rsidR="0059600C" w:rsidRPr="00BF45B0" w:rsidRDefault="0059600C" w:rsidP="005960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7740" w:type="dxa"/>
            <w:gridSpan w:val="4"/>
            <w:vMerge/>
            <w:shd w:val="clear" w:color="auto" w:fill="auto"/>
            <w:hideMark/>
          </w:tcPr>
          <w:p w14:paraId="7DC7B98F" w14:textId="77777777" w:rsidR="0059600C" w:rsidRPr="00BF45B0" w:rsidRDefault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59600C" w14:paraId="714E049B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shd w:val="clear" w:color="auto" w:fill="auto"/>
            <w:vAlign w:val="center"/>
            <w:hideMark/>
          </w:tcPr>
          <w:p w14:paraId="4ED52659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Žiro-račun:</w:t>
            </w:r>
          </w:p>
        </w:tc>
        <w:tc>
          <w:tcPr>
            <w:tcW w:w="8370" w:type="dxa"/>
            <w:gridSpan w:val="5"/>
            <w:shd w:val="clear" w:color="auto" w:fill="auto"/>
            <w:vAlign w:val="center"/>
            <w:hideMark/>
          </w:tcPr>
          <w:p w14:paraId="622CF208" w14:textId="77777777" w:rsidR="0059600C" w:rsidRPr="00BF45B0" w:rsidRDefault="0059600C" w:rsidP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9600C" w14:paraId="5723A6C9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  <w:shd w:val="clear" w:color="auto" w:fill="auto"/>
            <w:vAlign w:val="center"/>
            <w:hideMark/>
          </w:tcPr>
          <w:p w14:paraId="59139722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Telefon:</w:t>
            </w:r>
          </w:p>
        </w:tc>
        <w:tc>
          <w:tcPr>
            <w:tcW w:w="4680" w:type="dxa"/>
            <w:gridSpan w:val="3"/>
            <w:vMerge w:val="restart"/>
            <w:shd w:val="clear" w:color="auto" w:fill="auto"/>
            <w:vAlign w:val="center"/>
            <w:hideMark/>
          </w:tcPr>
          <w:p w14:paraId="5F99D1AF" w14:textId="77777777" w:rsidR="0059600C" w:rsidRPr="00BF45B0" w:rsidRDefault="0059600C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Fax:                              </w:t>
            </w:r>
          </w:p>
        </w:tc>
        <w:tc>
          <w:tcPr>
            <w:tcW w:w="3690" w:type="dxa"/>
            <w:gridSpan w:val="2"/>
            <w:vMerge w:val="restart"/>
            <w:shd w:val="clear" w:color="auto" w:fill="auto"/>
            <w:vAlign w:val="center"/>
            <w:hideMark/>
          </w:tcPr>
          <w:p w14:paraId="2B0E1AB7" w14:textId="77777777" w:rsidR="0059600C" w:rsidRPr="00BF45B0" w:rsidRDefault="0059600C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Mobilni tel:</w:t>
            </w:r>
          </w:p>
        </w:tc>
      </w:tr>
      <w:tr w:rsidR="0059600C" w14:paraId="77E1EB72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/>
            <w:shd w:val="clear" w:color="auto" w:fill="auto"/>
            <w:vAlign w:val="center"/>
            <w:hideMark/>
          </w:tcPr>
          <w:p w14:paraId="0DC251BA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3"/>
            <w:vMerge/>
            <w:shd w:val="clear" w:color="auto" w:fill="auto"/>
            <w:vAlign w:val="center"/>
            <w:hideMark/>
          </w:tcPr>
          <w:p w14:paraId="72C604D7" w14:textId="77777777" w:rsidR="0059600C" w:rsidRPr="00BF45B0" w:rsidRDefault="0059600C" w:rsidP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Merge/>
            <w:shd w:val="clear" w:color="auto" w:fill="auto"/>
            <w:vAlign w:val="center"/>
            <w:hideMark/>
          </w:tcPr>
          <w:p w14:paraId="31B495C1" w14:textId="77777777" w:rsidR="0059600C" w:rsidRPr="00BF45B0" w:rsidRDefault="0059600C" w:rsidP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59600C" w14:paraId="3B09EA46" w14:textId="77777777" w:rsidTr="009F6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4"/>
            <w:vMerge w:val="restart"/>
            <w:shd w:val="clear" w:color="auto" w:fill="auto"/>
            <w:vAlign w:val="center"/>
            <w:hideMark/>
          </w:tcPr>
          <w:p w14:paraId="3112688E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6030" w:type="dxa"/>
            <w:gridSpan w:val="3"/>
            <w:vMerge w:val="restart"/>
            <w:shd w:val="clear" w:color="auto" w:fill="auto"/>
            <w:vAlign w:val="center"/>
            <w:hideMark/>
          </w:tcPr>
          <w:p w14:paraId="2A41D80B" w14:textId="77777777" w:rsidR="0059600C" w:rsidRPr="00BF45B0" w:rsidRDefault="0059600C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Kontakt osoba:</w:t>
            </w:r>
          </w:p>
        </w:tc>
      </w:tr>
      <w:tr w:rsidR="0059600C" w14:paraId="3F6B8E14" w14:textId="77777777" w:rsidTr="009F6A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gridSpan w:val="4"/>
            <w:vMerge/>
            <w:shd w:val="clear" w:color="auto" w:fill="auto"/>
            <w:hideMark/>
          </w:tcPr>
          <w:p w14:paraId="066D55D3" w14:textId="77777777" w:rsidR="0059600C" w:rsidRPr="00BF45B0" w:rsidRDefault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6030" w:type="dxa"/>
            <w:gridSpan w:val="3"/>
            <w:vMerge/>
            <w:shd w:val="clear" w:color="auto" w:fill="auto"/>
            <w:hideMark/>
          </w:tcPr>
          <w:p w14:paraId="2B8243B0" w14:textId="77777777" w:rsidR="0059600C" w:rsidRPr="00BF45B0" w:rsidRDefault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59600C" w14:paraId="4DAC4030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shd w:val="clear" w:color="auto" w:fill="auto"/>
            <w:vAlign w:val="center"/>
            <w:hideMark/>
          </w:tcPr>
          <w:p w14:paraId="1C3678A0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 xml:space="preserve">Organizacioni oblik: </w:t>
            </w:r>
          </w:p>
        </w:tc>
        <w:tc>
          <w:tcPr>
            <w:tcW w:w="8370" w:type="dxa"/>
            <w:gridSpan w:val="5"/>
            <w:shd w:val="clear" w:color="auto" w:fill="auto"/>
            <w:vAlign w:val="center"/>
            <w:hideMark/>
          </w:tcPr>
          <w:p w14:paraId="70BE400E" w14:textId="77777777" w:rsidR="0059600C" w:rsidRPr="00BF45B0" w:rsidRDefault="0059600C" w:rsidP="0059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DOO [ ]                                    AD [ ]                                            OD [ ]    </w:t>
            </w:r>
            <w:r w:rsidR="004F7446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                       </w:t>
            </w: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OSTALO [ ]</w:t>
            </w:r>
          </w:p>
        </w:tc>
      </w:tr>
      <w:tr w:rsidR="00657119" w14:paraId="3F6DD61E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  <w:shd w:val="clear" w:color="auto" w:fill="auto"/>
            <w:vAlign w:val="center"/>
          </w:tcPr>
          <w:p w14:paraId="642748E0" w14:textId="77777777" w:rsidR="00657119" w:rsidRPr="00BF45B0" w:rsidRDefault="00657119" w:rsidP="005960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 xml:space="preserve">Broj zaposlenih: </w:t>
            </w:r>
          </w:p>
        </w:tc>
        <w:tc>
          <w:tcPr>
            <w:tcW w:w="8370" w:type="dxa"/>
            <w:gridSpan w:val="5"/>
            <w:shd w:val="clear" w:color="auto" w:fill="auto"/>
            <w:vAlign w:val="center"/>
          </w:tcPr>
          <w:p w14:paraId="5223B89A" w14:textId="77777777" w:rsidR="00657119" w:rsidRPr="00BF45B0" w:rsidRDefault="00657119" w:rsidP="006571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Stalno:</w:t>
            </w:r>
          </w:p>
        </w:tc>
      </w:tr>
      <w:tr w:rsidR="00657119" w14:paraId="157E6CCF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/>
            <w:shd w:val="clear" w:color="auto" w:fill="auto"/>
            <w:vAlign w:val="center"/>
            <w:hideMark/>
          </w:tcPr>
          <w:p w14:paraId="73BC257F" w14:textId="77777777" w:rsidR="00657119" w:rsidRPr="00BF45B0" w:rsidRDefault="00657119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gridSpan w:val="5"/>
            <w:shd w:val="clear" w:color="auto" w:fill="auto"/>
            <w:vAlign w:val="center"/>
            <w:hideMark/>
          </w:tcPr>
          <w:p w14:paraId="13F768DC" w14:textId="77777777" w:rsidR="002D0947" w:rsidRPr="00BF45B0" w:rsidRDefault="00565DB0" w:rsidP="005960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Sezonski:</w:t>
            </w:r>
          </w:p>
        </w:tc>
      </w:tr>
      <w:tr w:rsidR="00657119" w14:paraId="4EA39AC0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/>
            <w:shd w:val="clear" w:color="auto" w:fill="auto"/>
            <w:vAlign w:val="center"/>
            <w:hideMark/>
          </w:tcPr>
          <w:p w14:paraId="2E20ED1C" w14:textId="77777777" w:rsidR="00657119" w:rsidRPr="00BF45B0" w:rsidRDefault="00657119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gridSpan w:val="5"/>
            <w:shd w:val="clear" w:color="auto" w:fill="auto"/>
            <w:vAlign w:val="center"/>
            <w:hideMark/>
          </w:tcPr>
          <w:p w14:paraId="40350F95" w14:textId="77777777" w:rsidR="00657119" w:rsidRPr="00BF45B0" w:rsidRDefault="00657119" w:rsidP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Planirani broj </w:t>
            </w:r>
            <w:r w:rsidR="00936E8C"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novo</w:t>
            </w: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zaposlenih lica:</w:t>
            </w:r>
          </w:p>
        </w:tc>
      </w:tr>
      <w:tr w:rsidR="0059600C" w14:paraId="6FCB1FC3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 w:val="restart"/>
            <w:shd w:val="clear" w:color="auto" w:fill="auto"/>
            <w:vAlign w:val="center"/>
            <w:hideMark/>
          </w:tcPr>
          <w:p w14:paraId="7574867F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Djelatnost:</w:t>
            </w:r>
          </w:p>
        </w:tc>
        <w:tc>
          <w:tcPr>
            <w:tcW w:w="8370" w:type="dxa"/>
            <w:gridSpan w:val="5"/>
            <w:vMerge w:val="restart"/>
            <w:shd w:val="clear" w:color="auto" w:fill="auto"/>
            <w:vAlign w:val="center"/>
            <w:hideMark/>
          </w:tcPr>
          <w:p w14:paraId="1258B2AC" w14:textId="77777777" w:rsidR="0059600C" w:rsidRPr="00BF45B0" w:rsidRDefault="006E600A" w:rsidP="0059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5872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Proizvodnja </w:t>
            </w:r>
            <w:r w:rsidRPr="009D372B">
              <w:rPr>
                <w:rFonts w:ascii="Arial Narrow" w:hAnsi="Arial Narrow" w:cs="Calibri"/>
                <w:color w:val="000000"/>
              </w:rPr>
              <w:t xml:space="preserve">[ ]   </w:t>
            </w:r>
            <w:r w:rsidRPr="005872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Poljoprivreda </w:t>
            </w:r>
            <w:r w:rsidRPr="009D372B">
              <w:rPr>
                <w:rFonts w:ascii="Arial Narrow" w:hAnsi="Arial Narrow" w:cs="Calibri"/>
                <w:color w:val="000000"/>
              </w:rPr>
              <w:t xml:space="preserve">[ ]   </w:t>
            </w:r>
            <w:r w:rsidRPr="005872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Proizvodnja hrane </w:t>
            </w:r>
            <w:r w:rsidRPr="009D372B">
              <w:rPr>
                <w:rFonts w:ascii="Arial Narrow" w:hAnsi="Arial Narrow" w:cs="Calibri"/>
                <w:color w:val="000000"/>
              </w:rPr>
              <w:t xml:space="preserve">[ ]   </w:t>
            </w:r>
            <w:r w:rsidRPr="005872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Turizam </w:t>
            </w:r>
            <w:r w:rsidRPr="009D372B">
              <w:rPr>
                <w:rFonts w:ascii="Arial Narrow" w:hAnsi="Arial Narrow" w:cs="Calibri"/>
                <w:color w:val="000000"/>
              </w:rPr>
              <w:t xml:space="preserve">[ ]   </w:t>
            </w:r>
            <w:r w:rsidR="0059600C" w:rsidRPr="005872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Usluge </w:t>
            </w:r>
            <w:r w:rsidR="0059600C" w:rsidRPr="009D372B">
              <w:rPr>
                <w:rFonts w:ascii="Arial Narrow" w:hAnsi="Arial Narrow" w:cs="Calibri"/>
                <w:color w:val="000000"/>
              </w:rPr>
              <w:t xml:space="preserve">[ ]   </w:t>
            </w:r>
            <w:r w:rsidRPr="005872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Trgovina </w:t>
            </w:r>
            <w:r w:rsidRPr="009D372B">
              <w:rPr>
                <w:rFonts w:ascii="Arial Narrow" w:hAnsi="Arial Narrow" w:cs="Calibri"/>
                <w:color w:val="000000"/>
              </w:rPr>
              <w:t xml:space="preserve">[ ]   </w:t>
            </w:r>
            <w:r w:rsidR="0059600C" w:rsidRPr="005872E3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Ostalo </w:t>
            </w:r>
            <w:r w:rsidR="0059600C" w:rsidRPr="009D372B">
              <w:rPr>
                <w:rFonts w:ascii="Arial Narrow" w:hAnsi="Arial Narrow" w:cs="Calibri"/>
                <w:color w:val="000000"/>
              </w:rPr>
              <w:t>[ ]</w:t>
            </w:r>
          </w:p>
        </w:tc>
      </w:tr>
      <w:tr w:rsidR="0059600C" w14:paraId="2C5353CB" w14:textId="77777777" w:rsidTr="000C40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vMerge/>
            <w:shd w:val="clear" w:color="auto" w:fill="auto"/>
            <w:hideMark/>
          </w:tcPr>
          <w:p w14:paraId="5E8E6D48" w14:textId="77777777" w:rsidR="0059600C" w:rsidRPr="00BF45B0" w:rsidRDefault="0059600C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gridSpan w:val="5"/>
            <w:vMerge/>
            <w:shd w:val="clear" w:color="auto" w:fill="auto"/>
            <w:hideMark/>
          </w:tcPr>
          <w:p w14:paraId="19033D4C" w14:textId="77777777" w:rsidR="0059600C" w:rsidRPr="00BF45B0" w:rsidRDefault="005960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</w:tc>
      </w:tr>
      <w:tr w:rsidR="0059600C" w14:paraId="7B67115B" w14:textId="77777777" w:rsidTr="000C40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gridSpan w:val="2"/>
            <w:shd w:val="clear" w:color="auto" w:fill="auto"/>
            <w:vAlign w:val="center"/>
            <w:hideMark/>
          </w:tcPr>
          <w:p w14:paraId="13C25BA8" w14:textId="77777777" w:rsidR="0059600C" w:rsidRPr="00BF45B0" w:rsidRDefault="0059600C" w:rsidP="0059600C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Mjesto realizacije investicije:</w:t>
            </w:r>
          </w:p>
        </w:tc>
        <w:tc>
          <w:tcPr>
            <w:tcW w:w="8370" w:type="dxa"/>
            <w:gridSpan w:val="5"/>
            <w:shd w:val="clear" w:color="auto" w:fill="auto"/>
            <w:hideMark/>
          </w:tcPr>
          <w:p w14:paraId="2242E565" w14:textId="77777777" w:rsidR="0059600C" w:rsidRPr="00BF45B0" w:rsidRDefault="0059600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color w:val="000000"/>
                <w:sz w:val="22"/>
                <w:szCs w:val="22"/>
              </w:rPr>
              <w:t> </w:t>
            </w:r>
          </w:p>
        </w:tc>
      </w:tr>
      <w:tr w:rsidR="0059600C" w:rsidRPr="00873BDF" w14:paraId="12592349" w14:textId="77777777" w:rsidTr="0059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 w:val="restart"/>
            <w:shd w:val="clear" w:color="auto" w:fill="auto"/>
            <w:hideMark/>
          </w:tcPr>
          <w:p w14:paraId="3C11BCB5" w14:textId="77777777" w:rsidR="0059600C" w:rsidRDefault="0059600C">
            <w:pPr>
              <w:rPr>
                <w:rFonts w:ascii="Arial Narrow" w:hAnsi="Arial Narrow" w:cs="Calibri"/>
                <w:bCs w:val="0"/>
                <w:color w:val="000000"/>
                <w:sz w:val="22"/>
                <w:szCs w:val="22"/>
              </w:rPr>
            </w:pPr>
            <w:r w:rsidRPr="00BF45B0">
              <w:rPr>
                <w:rFonts w:ascii="Arial Narrow" w:hAnsi="Arial Narrow" w:cs="Calibri"/>
                <w:b w:val="0"/>
                <w:color w:val="000000"/>
                <w:sz w:val="22"/>
                <w:szCs w:val="22"/>
              </w:rPr>
              <w:t>Kratak opis posla kojim se preduzeće bavi (osnovna i sporedna djelatnost):</w:t>
            </w:r>
          </w:p>
          <w:p w14:paraId="0F812DEB" w14:textId="77777777" w:rsidR="00B657EE" w:rsidRDefault="00B657EE">
            <w:pPr>
              <w:rPr>
                <w:rFonts w:ascii="Arial Narrow" w:hAnsi="Arial Narrow" w:cs="Calibri"/>
                <w:bCs w:val="0"/>
                <w:color w:val="000000"/>
                <w:sz w:val="22"/>
                <w:szCs w:val="22"/>
              </w:rPr>
            </w:pPr>
          </w:p>
          <w:p w14:paraId="69CB52C1" w14:textId="77777777" w:rsidR="00B657EE" w:rsidRDefault="00B657EE">
            <w:pPr>
              <w:rPr>
                <w:rFonts w:ascii="Arial Narrow" w:hAnsi="Arial Narrow" w:cs="Calibri"/>
                <w:bCs w:val="0"/>
                <w:color w:val="000000"/>
                <w:sz w:val="22"/>
                <w:szCs w:val="22"/>
              </w:rPr>
            </w:pPr>
          </w:p>
          <w:p w14:paraId="3832B3C5" w14:textId="77777777" w:rsidR="00B657EE" w:rsidRPr="00873BDF" w:rsidRDefault="00392AA6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</w:pPr>
            <w:r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>Kratak opis predmetnog projekta/investicije - Da li je predmetni projekat vezan za zelenu ili digitalnu ekonomiju ?</w:t>
            </w:r>
          </w:p>
          <w:p w14:paraId="0C275780" w14:textId="77777777" w:rsidR="00B657EE" w:rsidRPr="00873BDF" w:rsidRDefault="00B657EE">
            <w:pPr>
              <w:rPr>
                <w:rFonts w:ascii="Arial Narrow" w:hAnsi="Arial Narrow" w:cs="Calibri"/>
                <w:bCs w:val="0"/>
                <w:color w:val="000000"/>
                <w:sz w:val="22"/>
                <w:szCs w:val="22"/>
                <w:lang w:val="de-DE"/>
              </w:rPr>
            </w:pPr>
          </w:p>
          <w:p w14:paraId="5C546F30" w14:textId="77777777" w:rsidR="00B657EE" w:rsidRPr="00873BDF" w:rsidRDefault="00B657EE">
            <w:pPr>
              <w:rPr>
                <w:rFonts w:ascii="Arial Narrow" w:hAnsi="Arial Narrow" w:cs="Calibri"/>
                <w:bCs w:val="0"/>
                <w:color w:val="000000"/>
                <w:sz w:val="22"/>
                <w:szCs w:val="22"/>
                <w:lang w:val="de-DE"/>
              </w:rPr>
            </w:pPr>
          </w:p>
          <w:p w14:paraId="2E3A6C4A" w14:textId="77777777" w:rsidR="00B657EE" w:rsidRPr="00873BDF" w:rsidRDefault="00B657EE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59600C" w:rsidRPr="00873BDF" w14:paraId="483C20E7" w14:textId="77777777" w:rsidTr="0059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hideMark/>
          </w:tcPr>
          <w:p w14:paraId="00AB572E" w14:textId="77777777" w:rsidR="0059600C" w:rsidRPr="00873BDF" w:rsidRDefault="0059600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de-DE"/>
              </w:rPr>
            </w:pPr>
          </w:p>
        </w:tc>
      </w:tr>
      <w:tr w:rsidR="0059600C" w:rsidRPr="00873BDF" w14:paraId="04964BB5" w14:textId="77777777" w:rsidTr="0059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hideMark/>
          </w:tcPr>
          <w:p w14:paraId="45C729AA" w14:textId="77777777" w:rsidR="0059600C" w:rsidRPr="00873BDF" w:rsidRDefault="0059600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de-DE"/>
              </w:rPr>
            </w:pPr>
          </w:p>
        </w:tc>
      </w:tr>
      <w:tr w:rsidR="0059600C" w:rsidRPr="00873BDF" w14:paraId="66DA6C1F" w14:textId="77777777" w:rsidTr="00873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hideMark/>
          </w:tcPr>
          <w:p w14:paraId="14E31647" w14:textId="77777777" w:rsidR="0059600C" w:rsidRPr="00873BDF" w:rsidRDefault="0059600C">
            <w:pPr>
              <w:rPr>
                <w:rFonts w:ascii="Arial Narrow" w:hAnsi="Arial Narrow" w:cs="Calibri"/>
                <w:color w:val="000000"/>
                <w:sz w:val="22"/>
                <w:szCs w:val="22"/>
                <w:lang w:val="de-DE"/>
              </w:rPr>
            </w:pPr>
          </w:p>
        </w:tc>
      </w:tr>
      <w:tr w:rsidR="0059600C" w14:paraId="28BFC41B" w14:textId="77777777" w:rsidTr="0059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 w:val="restart"/>
            <w:shd w:val="clear" w:color="auto" w:fill="auto"/>
            <w:hideMark/>
          </w:tcPr>
          <w:p w14:paraId="6472C24B" w14:textId="77777777" w:rsidR="004F7446" w:rsidRPr="00873BDF" w:rsidRDefault="004F7446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</w:pPr>
          </w:p>
          <w:p w14:paraId="219499B4" w14:textId="77777777" w:rsidR="0059600C" w:rsidRPr="00873BDF" w:rsidRDefault="009F6A62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</w:pPr>
            <w:r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>Da li preduzeće ima učešća</w:t>
            </w:r>
            <w:r w:rsidR="0059600C"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 xml:space="preserve"> u drugom preduzeću (%, naziv preduzeća, podaci o preduzeću, opis):</w:t>
            </w:r>
          </w:p>
          <w:p w14:paraId="5CD95BCA" w14:textId="77777777" w:rsidR="006743D3" w:rsidRPr="00873BDF" w:rsidRDefault="006743D3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</w:pPr>
          </w:p>
          <w:p w14:paraId="19A34694" w14:textId="77777777" w:rsidR="006743D3" w:rsidRPr="00873BDF" w:rsidRDefault="006743D3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</w:pPr>
          </w:p>
          <w:p w14:paraId="27D7485A" w14:textId="77777777" w:rsidR="0053636E" w:rsidRPr="00873BDF" w:rsidRDefault="0053636E">
            <w:pPr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</w:pPr>
          </w:p>
          <w:p w14:paraId="08FF5B19" w14:textId="77777777" w:rsidR="0053636E" w:rsidRPr="00873BDF" w:rsidRDefault="006743D3" w:rsidP="006743D3">
            <w:pPr>
              <w:rPr>
                <w:rFonts w:ascii="Arial Narrow" w:hAnsi="Arial Narrow" w:cs="Calibri"/>
                <w:bCs w:val="0"/>
                <w:color w:val="000000"/>
                <w:sz w:val="22"/>
                <w:szCs w:val="22"/>
                <w:lang w:val="de-DE"/>
              </w:rPr>
            </w:pPr>
            <w:r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>Da li vlasni</w:t>
            </w:r>
            <w:r w:rsidR="00B14987"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>k ili vlasnici ili izvrš</w:t>
            </w:r>
            <w:r w:rsidR="0053636E"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>ni direk</w:t>
            </w:r>
            <w:r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 xml:space="preserve">tor </w:t>
            </w:r>
            <w:r w:rsidR="0053636E"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 xml:space="preserve">imaju učešće u drugom preduzeću </w:t>
            </w:r>
            <w:r w:rsidRPr="00873BDF">
              <w:rPr>
                <w:rFonts w:ascii="Arial Narrow" w:hAnsi="Arial Narrow" w:cs="Calibri"/>
                <w:b w:val="0"/>
                <w:color w:val="000000"/>
                <w:sz w:val="22"/>
                <w:szCs w:val="22"/>
                <w:lang w:val="de-DE"/>
              </w:rPr>
              <w:t>(%, naziv preduzeća, podaci o preduzeću, opis):</w:t>
            </w:r>
          </w:p>
          <w:p w14:paraId="47567C9D" w14:textId="77777777" w:rsidR="00045305" w:rsidRPr="00873BDF" w:rsidRDefault="00045305" w:rsidP="006743D3">
            <w:pPr>
              <w:rPr>
                <w:rFonts w:ascii="Arial Narrow" w:hAnsi="Arial Narrow" w:cs="Calibri"/>
                <w:bCs w:val="0"/>
                <w:color w:val="000000"/>
                <w:sz w:val="22"/>
                <w:szCs w:val="22"/>
                <w:lang w:val="de-DE"/>
              </w:rPr>
            </w:pPr>
          </w:p>
          <w:p w14:paraId="5BF76528" w14:textId="77777777" w:rsidR="009D372B" w:rsidRPr="00873BDF" w:rsidRDefault="009D372B" w:rsidP="006743D3">
            <w:pPr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  <w:p w14:paraId="3CF08C5E" w14:textId="77777777" w:rsidR="009D372B" w:rsidRPr="00873BDF" w:rsidRDefault="009D372B" w:rsidP="006743D3">
            <w:pPr>
              <w:rPr>
                <w:rFonts w:ascii="Arial Narrow" w:hAnsi="Arial Narrow" w:cs="Calibri"/>
                <w:color w:val="000000"/>
                <w:sz w:val="22"/>
                <w:szCs w:val="22"/>
                <w:lang w:val="de-DE"/>
              </w:rPr>
            </w:pPr>
          </w:p>
          <w:p w14:paraId="7345CE02" w14:textId="77777777" w:rsidR="00045305" w:rsidRDefault="00045305" w:rsidP="006743D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  <w:r w:rsidRPr="00F87048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>Da li su članovi porodice uključeni u poslovanje predmetnog preduzeća</w:t>
            </w:r>
            <w:r w:rsidR="00405EE8" w:rsidRPr="00F87048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 (JMB i pozicije koje pokrivaju) ?</w:t>
            </w:r>
            <w:r w:rsidR="00405EE8"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57FD1717" w14:textId="77777777" w:rsidR="00BE324D" w:rsidRDefault="00BE324D" w:rsidP="006743D3">
            <w:pPr>
              <w:rPr>
                <w:rFonts w:ascii="Arial Narrow" w:hAnsi="Arial Narrow" w:cs="Calibri"/>
                <w:b w:val="0"/>
                <w:bCs w:val="0"/>
                <w:color w:val="000000"/>
                <w:sz w:val="22"/>
                <w:szCs w:val="22"/>
              </w:rPr>
            </w:pPr>
          </w:p>
          <w:p w14:paraId="236BAAA5" w14:textId="77777777" w:rsidR="00045305" w:rsidRDefault="00045305" w:rsidP="006743D3">
            <w:pPr>
              <w:rPr>
                <w:rFonts w:ascii="Arial Narrow" w:hAnsi="Arial Narrow" w:cs="Calibri"/>
                <w:color w:val="000000"/>
                <w:sz w:val="22"/>
                <w:szCs w:val="22"/>
              </w:rPr>
            </w:pPr>
          </w:p>
          <w:p w14:paraId="747E34E2" w14:textId="77777777" w:rsidR="0053636E" w:rsidRPr="00BF45B0" w:rsidRDefault="0053636E" w:rsidP="0053636E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9600C" w14:paraId="3BA67F5D" w14:textId="77777777" w:rsidTr="0059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hideMark/>
          </w:tcPr>
          <w:p w14:paraId="5FD2F8FA" w14:textId="77777777" w:rsidR="0059600C" w:rsidRDefault="00596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600C" w14:paraId="6F2FD36F" w14:textId="77777777" w:rsidTr="005960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hideMark/>
          </w:tcPr>
          <w:p w14:paraId="7D70E5E1" w14:textId="77777777" w:rsidR="0059600C" w:rsidRDefault="00596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9600C" w14:paraId="614AA88D" w14:textId="77777777" w:rsidTr="005960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0" w:type="dxa"/>
            <w:gridSpan w:val="7"/>
            <w:vMerge/>
            <w:shd w:val="clear" w:color="auto" w:fill="auto"/>
            <w:hideMark/>
          </w:tcPr>
          <w:p w14:paraId="18CF3C58" w14:textId="77777777" w:rsidR="0059600C" w:rsidRDefault="0059600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083105FD" w14:textId="77777777" w:rsidR="00AD6EBB" w:rsidRDefault="00AD6EBB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BBF6970" w14:textId="77777777" w:rsidR="00B657EE" w:rsidRDefault="00B657EE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593CE62C" w14:textId="77777777" w:rsidR="00B657EE" w:rsidRPr="00F20E05" w:rsidRDefault="00B657EE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05702D3" w14:textId="77777777" w:rsidR="0003151E" w:rsidRDefault="0003151E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5140E26" w14:textId="77777777" w:rsidR="007442EA" w:rsidRDefault="007442EA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D6FBC2C" w14:textId="77777777" w:rsidR="007442EA" w:rsidRDefault="007442EA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2929AE8" w14:textId="77777777" w:rsidR="007442EA" w:rsidRDefault="007442EA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2D4D9597" w14:textId="77777777" w:rsidR="007442EA" w:rsidRDefault="007442EA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14709D7F" w14:textId="77777777" w:rsidR="00F735B8" w:rsidRDefault="00F735B8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F56CA3C" w14:textId="77777777" w:rsidR="007442EA" w:rsidRDefault="007442EA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7F992301" w14:textId="77777777" w:rsidR="007442EA" w:rsidRDefault="007442EA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0E0DAF2" w14:textId="77777777" w:rsidR="00E978FC" w:rsidRPr="00F20E05" w:rsidRDefault="00E978FC" w:rsidP="00AD6EBB">
      <w:pPr>
        <w:tabs>
          <w:tab w:val="left" w:pos="5190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3D3C39E0" w14:textId="77777777" w:rsidR="00FE63DE" w:rsidRPr="00BF45B0" w:rsidRDefault="00FE63DE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A85168C" w14:textId="77777777" w:rsidR="00FD5F7D" w:rsidRDefault="00FD5F7D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EBEE055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BB1172A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3D26A85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A4D35FF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7F1D74FD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81E09C5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36987C9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28AECDC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46AD684C" w14:textId="77777777" w:rsidR="00392AA6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0587042E" w14:textId="77777777" w:rsidR="00392AA6" w:rsidRPr="00BF45B0" w:rsidRDefault="00392AA6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27B800A6" w14:textId="77777777" w:rsidR="00FD5F7D" w:rsidRPr="00BF45B0" w:rsidRDefault="00FD5F7D" w:rsidP="00FD5F7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 w:cstheme="minorHAnsi"/>
          <w:color w:val="FF0000"/>
          <w:sz w:val="20"/>
          <w:szCs w:val="20"/>
        </w:rPr>
      </w:pPr>
    </w:p>
    <w:p w14:paraId="58FDB306" w14:textId="77777777" w:rsidR="00AD6EBB" w:rsidRDefault="00CA6E0A" w:rsidP="00CA6E0A">
      <w:pPr>
        <w:rPr>
          <w:rFonts w:ascii="Arial Narrow" w:hAnsi="Arial Narrow" w:cstheme="minorHAnsi"/>
          <w:sz w:val="34"/>
          <w:szCs w:val="34"/>
        </w:rPr>
      </w:pPr>
      <w:r w:rsidRPr="00BF45B0">
        <w:rPr>
          <w:rFonts w:ascii="Arial Narrow" w:hAnsi="Arial Narrow" w:cstheme="minorHAnsi"/>
          <w:sz w:val="34"/>
          <w:szCs w:val="34"/>
        </w:rPr>
        <w:t xml:space="preserve">                                                                             </w:t>
      </w:r>
      <w:r w:rsidR="006063F5">
        <w:rPr>
          <w:rFonts w:ascii="Arial Narrow" w:hAnsi="Arial Narrow" w:cstheme="minorHAnsi"/>
          <w:sz w:val="34"/>
          <w:szCs w:val="34"/>
        </w:rPr>
        <w:t xml:space="preserve"> </w:t>
      </w:r>
      <w:r w:rsidRPr="00BF45B0">
        <w:rPr>
          <w:rFonts w:ascii="Arial Narrow" w:hAnsi="Arial Narrow" w:cstheme="minorHAnsi"/>
          <w:sz w:val="34"/>
          <w:szCs w:val="34"/>
        </w:rPr>
        <w:t xml:space="preserve"> Podnosilac </w:t>
      </w:r>
      <w:r w:rsidR="00565DB0">
        <w:rPr>
          <w:rFonts w:ascii="Arial Narrow" w:hAnsi="Arial Narrow" w:cstheme="minorHAnsi"/>
          <w:sz w:val="34"/>
          <w:szCs w:val="34"/>
        </w:rPr>
        <w:t>PRIJAVE</w:t>
      </w:r>
    </w:p>
    <w:p w14:paraId="17C9DB67" w14:textId="77777777" w:rsidR="00565DB0" w:rsidRPr="00BF45B0" w:rsidRDefault="00565DB0" w:rsidP="00CA6E0A">
      <w:pPr>
        <w:rPr>
          <w:rFonts w:ascii="Arial Narrow" w:hAnsi="Arial Narrow" w:cstheme="minorHAnsi"/>
          <w:sz w:val="34"/>
          <w:szCs w:val="34"/>
        </w:rPr>
      </w:pPr>
    </w:p>
    <w:p w14:paraId="35F2B950" w14:textId="77777777" w:rsidR="00AD6EBB" w:rsidRPr="00BF45B0" w:rsidRDefault="00CA6E0A" w:rsidP="00AD6EBB">
      <w:pPr>
        <w:rPr>
          <w:rFonts w:ascii="Arial Narrow" w:hAnsi="Arial Narrow" w:cstheme="minorHAnsi"/>
          <w:sz w:val="34"/>
          <w:szCs w:val="34"/>
        </w:rPr>
      </w:pPr>
      <w:r w:rsidRPr="00BF45B0">
        <w:rPr>
          <w:rFonts w:ascii="Arial Narrow" w:hAnsi="Arial Narrow" w:cstheme="minorHAnsi"/>
          <w:sz w:val="34"/>
          <w:szCs w:val="34"/>
        </w:rPr>
        <w:t xml:space="preserve">                                                                          _____________________</w:t>
      </w:r>
    </w:p>
    <w:p w14:paraId="3BBC0310" w14:textId="77777777" w:rsidR="004222A9" w:rsidRPr="00565DB0" w:rsidRDefault="00D87AB2" w:rsidP="00565DB0">
      <w:pPr>
        <w:rPr>
          <w:rFonts w:ascii="Arial Narrow" w:hAnsi="Arial Narrow" w:cstheme="minorHAnsi"/>
          <w:sz w:val="22"/>
          <w:szCs w:val="22"/>
        </w:rPr>
      </w:pPr>
      <w:r w:rsidRPr="00BF45B0">
        <w:rPr>
          <w:rFonts w:ascii="Arial Narrow" w:hAnsi="Arial Narrow" w:cstheme="minorHAnsi"/>
          <w:sz w:val="22"/>
          <w:szCs w:val="22"/>
        </w:rPr>
        <w:t xml:space="preserve">                                                                                                                                       /pečat </w:t>
      </w:r>
      <w:r w:rsidR="00F21000" w:rsidRPr="00BF45B0">
        <w:rPr>
          <w:rFonts w:ascii="Arial Narrow" w:hAnsi="Arial Narrow" w:cstheme="minorHAnsi"/>
          <w:sz w:val="22"/>
          <w:szCs w:val="22"/>
        </w:rPr>
        <w:t>i</w:t>
      </w:r>
      <w:r w:rsidR="007E121E">
        <w:rPr>
          <w:rFonts w:ascii="Arial Narrow" w:hAnsi="Arial Narrow" w:cstheme="minorHAnsi"/>
          <w:sz w:val="22"/>
          <w:szCs w:val="22"/>
        </w:rPr>
        <w:t xml:space="preserve"> potpis</w:t>
      </w:r>
      <w:r w:rsidR="00565DB0">
        <w:rPr>
          <w:rFonts w:ascii="Arial Narrow" w:hAnsi="Arial Narrow" w:cstheme="minorHAnsi"/>
          <w:sz w:val="22"/>
          <w:szCs w:val="22"/>
        </w:rPr>
        <w:t>/</w:t>
      </w:r>
    </w:p>
    <w:p w14:paraId="36CE3DDA" w14:textId="77777777" w:rsidR="001E79DB" w:rsidRDefault="001E79DB" w:rsidP="001E79DB">
      <w:pPr>
        <w:jc w:val="both"/>
        <w:rPr>
          <w:rFonts w:asciiTheme="minorHAnsi" w:hAnsiTheme="minorHAnsi"/>
          <w:color w:val="FF0000"/>
          <w:lang w:val="sr-Latn-CS"/>
        </w:rPr>
      </w:pPr>
    </w:p>
    <w:p w14:paraId="2127A126" w14:textId="77777777" w:rsidR="001E79DB" w:rsidRDefault="001E79DB" w:rsidP="001E79DB">
      <w:pPr>
        <w:jc w:val="both"/>
        <w:rPr>
          <w:rFonts w:asciiTheme="minorHAnsi" w:hAnsiTheme="minorHAnsi"/>
          <w:color w:val="FF0000"/>
          <w:lang w:val="sr-Latn-CS"/>
        </w:rPr>
      </w:pPr>
    </w:p>
    <w:p w14:paraId="085DF730" w14:textId="77777777" w:rsidR="001E79DB" w:rsidRDefault="001E79DB" w:rsidP="001E79DB">
      <w:pPr>
        <w:jc w:val="both"/>
        <w:rPr>
          <w:rFonts w:asciiTheme="minorHAnsi" w:hAnsiTheme="minorHAnsi"/>
          <w:color w:val="FF0000"/>
          <w:lang w:val="sr-Latn-CS"/>
        </w:rPr>
      </w:pPr>
    </w:p>
    <w:p w14:paraId="17E0B1C0" w14:textId="77777777" w:rsidR="00A81134" w:rsidRDefault="00A81134" w:rsidP="001E79DB">
      <w:pPr>
        <w:jc w:val="both"/>
        <w:rPr>
          <w:rFonts w:asciiTheme="minorHAnsi" w:hAnsiTheme="minorHAnsi"/>
          <w:color w:val="FF0000"/>
          <w:lang w:val="sr-Latn-CS"/>
        </w:rPr>
      </w:pPr>
    </w:p>
    <w:p w14:paraId="220FC6E7" w14:textId="77777777" w:rsidR="005D3CD8" w:rsidRPr="00A81134" w:rsidRDefault="005D3CD8" w:rsidP="005D3CD8">
      <w:pPr>
        <w:jc w:val="both"/>
        <w:rPr>
          <w:rFonts w:ascii="Arial Narrow" w:hAnsi="Arial Narrow"/>
          <w:sz w:val="16"/>
          <w:szCs w:val="16"/>
          <w:lang w:val="sr-Latn-CS"/>
        </w:rPr>
      </w:pPr>
    </w:p>
    <w:sectPr w:rsidR="005D3CD8" w:rsidRPr="00A81134" w:rsidSect="005D3CD8">
      <w:footerReference w:type="default" r:id="rId8"/>
      <w:headerReference w:type="first" r:id="rId9"/>
      <w:footerReference w:type="first" r:id="rId10"/>
      <w:pgSz w:w="11909" w:h="16834" w:code="9"/>
      <w:pgMar w:top="1170" w:right="1138" w:bottom="135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2CC51" w14:textId="77777777" w:rsidR="00995EB5" w:rsidRDefault="00995EB5">
      <w:r>
        <w:separator/>
      </w:r>
    </w:p>
  </w:endnote>
  <w:endnote w:type="continuationSeparator" w:id="0">
    <w:p w14:paraId="0696CAC3" w14:textId="77777777" w:rsidR="00995EB5" w:rsidRDefault="0099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meno-Medium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587897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6C9930E" w14:textId="77777777" w:rsidR="001168BC" w:rsidRDefault="001168BC">
            <w:pPr>
              <w:pStyle w:val="Footer"/>
              <w:jc w:val="right"/>
            </w:pPr>
            <w:r w:rsidRPr="00396B6E">
              <w:rPr>
                <w:rFonts w:asciiTheme="minorHAnsi" w:hAnsiTheme="minorHAnsi"/>
                <w:bCs/>
              </w:rPr>
              <w:fldChar w:fldCharType="begin"/>
            </w:r>
            <w:r w:rsidRPr="00396B6E">
              <w:rPr>
                <w:rFonts w:asciiTheme="minorHAnsi" w:hAnsiTheme="minorHAnsi"/>
                <w:bCs/>
              </w:rPr>
              <w:instrText xml:space="preserve"> PAGE </w:instrText>
            </w:r>
            <w:r w:rsidRPr="00396B6E">
              <w:rPr>
                <w:rFonts w:asciiTheme="minorHAnsi" w:hAnsiTheme="minorHAnsi"/>
                <w:bCs/>
              </w:rPr>
              <w:fldChar w:fldCharType="separate"/>
            </w:r>
            <w:r w:rsidR="00844D56">
              <w:rPr>
                <w:rFonts w:asciiTheme="minorHAnsi" w:hAnsiTheme="minorHAnsi"/>
                <w:bCs/>
                <w:noProof/>
              </w:rPr>
              <w:t>2</w:t>
            </w:r>
            <w:r w:rsidRPr="00396B6E">
              <w:rPr>
                <w:rFonts w:asciiTheme="minorHAnsi" w:hAnsiTheme="minorHAnsi"/>
                <w:bCs/>
              </w:rPr>
              <w:fldChar w:fldCharType="end"/>
            </w:r>
            <w:r w:rsidRPr="00396B6E">
              <w:rPr>
                <w:rFonts w:asciiTheme="minorHAnsi" w:hAnsiTheme="minorHAnsi"/>
              </w:rPr>
              <w:t xml:space="preserve"> / </w:t>
            </w:r>
            <w:r w:rsidRPr="00396B6E">
              <w:rPr>
                <w:rFonts w:asciiTheme="minorHAnsi" w:hAnsiTheme="minorHAnsi"/>
                <w:bCs/>
              </w:rPr>
              <w:fldChar w:fldCharType="begin"/>
            </w:r>
            <w:r w:rsidRPr="00396B6E">
              <w:rPr>
                <w:rFonts w:asciiTheme="minorHAnsi" w:hAnsiTheme="minorHAnsi"/>
                <w:bCs/>
              </w:rPr>
              <w:instrText xml:space="preserve"> NUMPAGES  </w:instrText>
            </w:r>
            <w:r w:rsidRPr="00396B6E">
              <w:rPr>
                <w:rFonts w:asciiTheme="minorHAnsi" w:hAnsiTheme="minorHAnsi"/>
                <w:bCs/>
              </w:rPr>
              <w:fldChar w:fldCharType="separate"/>
            </w:r>
            <w:r w:rsidR="00844D56">
              <w:rPr>
                <w:rFonts w:asciiTheme="minorHAnsi" w:hAnsiTheme="minorHAnsi"/>
                <w:bCs/>
                <w:noProof/>
              </w:rPr>
              <w:t>2</w:t>
            </w:r>
            <w:r w:rsidRPr="00396B6E">
              <w:rPr>
                <w:rFonts w:asciiTheme="minorHAnsi" w:hAnsiTheme="minorHAnsi"/>
                <w:bCs/>
              </w:rPr>
              <w:fldChar w:fldCharType="end"/>
            </w:r>
          </w:p>
        </w:sdtContent>
      </w:sdt>
    </w:sdtContent>
  </w:sdt>
  <w:p w14:paraId="5E1B6829" w14:textId="77777777" w:rsidR="001168BC" w:rsidRDefault="001168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9A8A5" w14:textId="77777777" w:rsidR="001168BC" w:rsidRPr="009920D2" w:rsidRDefault="001168BC" w:rsidP="002D1B15">
    <w:pPr>
      <w:pStyle w:val="Footer"/>
      <w:jc w:val="center"/>
      <w:rPr>
        <w:rFonts w:ascii="Barmeno-Medium" w:hAnsi="Barmeno-Medium"/>
        <w:color w:val="20BDE9"/>
        <w:sz w:val="18"/>
        <w:szCs w:val="18"/>
      </w:rPr>
    </w:pPr>
    <w:r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CD4DF5B" wp14:editId="3D899388">
              <wp:simplePos x="0" y="0"/>
              <wp:positionH relativeFrom="column">
                <wp:posOffset>0</wp:posOffset>
              </wp:positionH>
              <wp:positionV relativeFrom="paragraph">
                <wp:posOffset>-35561</wp:posOffset>
              </wp:positionV>
              <wp:extent cx="5715000" cy="0"/>
              <wp:effectExtent l="0" t="0" r="19050" b="190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2586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495FAA" id="Line 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2.8pt" to="450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" strokecolor="#2586b8" strokeweight="1.5pt"/>
          </w:pict>
        </mc:Fallback>
      </mc:AlternateContent>
    </w:r>
    <w:r w:rsidRPr="009920D2">
      <w:rPr>
        <w:rFonts w:ascii="Barmeno-Medium" w:hAnsi="Barmeno-Medium"/>
        <w:color w:val="2586B8"/>
        <w:sz w:val="18"/>
        <w:szCs w:val="18"/>
      </w:rPr>
      <w:t>Adresa:</w:t>
    </w:r>
    <w:r w:rsidRPr="009920D2">
      <w:rPr>
        <w:rFonts w:ascii="Barmeno-Medium" w:hAnsi="Barmeno-Medium"/>
        <w:color w:val="20BDE9"/>
        <w:sz w:val="18"/>
        <w:szCs w:val="18"/>
      </w:rPr>
      <w:t xml:space="preserve"> </w:t>
    </w:r>
    <w:r>
      <w:rPr>
        <w:rFonts w:ascii="Barmeno-Medium" w:hAnsi="Barmeno-Medium"/>
        <w:color w:val="999999"/>
        <w:sz w:val="18"/>
        <w:szCs w:val="18"/>
      </w:rPr>
      <w:t>Bulevar Svetog Petra Cetinjskog 126/I</w:t>
    </w:r>
    <w:r w:rsidRPr="004B5FAE">
      <w:rPr>
        <w:rFonts w:ascii="Barmeno-Medium" w:hAnsi="Barmeno-Medium"/>
        <w:color w:val="999999"/>
        <w:sz w:val="18"/>
        <w:szCs w:val="18"/>
      </w:rPr>
      <w:t>, Podgorica</w:t>
    </w:r>
    <w:r w:rsidRPr="009920D2">
      <w:rPr>
        <w:rFonts w:ascii="Barmeno-Medium" w:hAnsi="Barmeno-Medium"/>
        <w:color w:val="20BDE9"/>
        <w:sz w:val="18"/>
        <w:szCs w:val="18"/>
      </w:rPr>
      <w:t xml:space="preserve"> </w:t>
    </w:r>
    <w:r>
      <w:rPr>
        <w:rFonts w:ascii="Barmeno-Medium" w:hAnsi="Barmeno-Medium"/>
        <w:color w:val="20BDE9"/>
        <w:sz w:val="18"/>
        <w:szCs w:val="18"/>
      </w:rPr>
      <w:t xml:space="preserve"> </w:t>
    </w:r>
    <w:r w:rsidRPr="009920D2">
      <w:rPr>
        <w:rFonts w:ascii="Barmeno-Medium" w:hAnsi="Barmeno-Medium"/>
        <w:color w:val="2586B8"/>
        <w:sz w:val="18"/>
        <w:szCs w:val="18"/>
      </w:rPr>
      <w:t>Tel</w:t>
    </w:r>
    <w:r>
      <w:rPr>
        <w:rFonts w:ascii="Barmeno-Medium" w:hAnsi="Barmeno-Medium"/>
        <w:color w:val="2586B8"/>
        <w:sz w:val="18"/>
        <w:szCs w:val="18"/>
      </w:rPr>
      <w:t>:</w:t>
    </w:r>
    <w:r w:rsidRPr="009920D2">
      <w:rPr>
        <w:rFonts w:ascii="Barmeno-Medium" w:hAnsi="Barmeno-Medium"/>
        <w:color w:val="20BDE9"/>
        <w:sz w:val="18"/>
        <w:szCs w:val="18"/>
      </w:rPr>
      <w:t xml:space="preserve"> </w:t>
    </w:r>
    <w:r>
      <w:rPr>
        <w:rFonts w:ascii="Barmeno-Medium" w:hAnsi="Barmeno-Medium"/>
        <w:color w:val="999999"/>
        <w:sz w:val="18"/>
        <w:szCs w:val="18"/>
      </w:rPr>
      <w:t xml:space="preserve">+382 416 605, </w:t>
    </w:r>
    <w:r w:rsidRPr="004B5FAE">
      <w:rPr>
        <w:rFonts w:ascii="Barmeno-Medium" w:hAnsi="Barmeno-Medium"/>
        <w:color w:val="999999"/>
        <w:sz w:val="18"/>
        <w:szCs w:val="18"/>
      </w:rPr>
      <w:t xml:space="preserve">+382 20 </w:t>
    </w:r>
    <w:r>
      <w:rPr>
        <w:rFonts w:ascii="Barmeno-Medium" w:hAnsi="Barmeno-Medium"/>
        <w:color w:val="999999"/>
        <w:sz w:val="18"/>
        <w:szCs w:val="18"/>
      </w:rPr>
      <w:t xml:space="preserve">416 600, </w:t>
    </w:r>
    <w:r w:rsidRPr="009920D2">
      <w:rPr>
        <w:rFonts w:ascii="Barmeno-Medium" w:hAnsi="Barmeno-Medium"/>
        <w:color w:val="20BDE9"/>
        <w:sz w:val="18"/>
        <w:szCs w:val="18"/>
      </w:rPr>
      <w:t xml:space="preserve"> </w:t>
    </w:r>
    <w:r>
      <w:rPr>
        <w:rFonts w:ascii="Barmeno-Medium" w:hAnsi="Barmeno-Medium"/>
        <w:color w:val="20BDE9"/>
        <w:sz w:val="18"/>
        <w:szCs w:val="18"/>
      </w:rPr>
      <w:t xml:space="preserve"> </w:t>
    </w:r>
    <w:r>
      <w:rPr>
        <w:rFonts w:ascii="Barmeno-Medium" w:hAnsi="Barmeno-Medium"/>
        <w:color w:val="2586B8"/>
        <w:sz w:val="18"/>
        <w:szCs w:val="18"/>
      </w:rPr>
      <w:t>Fax:</w:t>
    </w:r>
    <w:r w:rsidRPr="009920D2">
      <w:rPr>
        <w:rFonts w:ascii="Barmeno-Medium" w:hAnsi="Barmeno-Medium"/>
        <w:color w:val="20BDE9"/>
        <w:sz w:val="18"/>
        <w:szCs w:val="18"/>
      </w:rPr>
      <w:t xml:space="preserve"> </w:t>
    </w:r>
    <w:r w:rsidRPr="004B5FAE">
      <w:rPr>
        <w:rFonts w:ascii="Barmeno-Medium" w:hAnsi="Barmeno-Medium"/>
        <w:color w:val="999999"/>
        <w:sz w:val="18"/>
        <w:szCs w:val="18"/>
      </w:rPr>
      <w:t xml:space="preserve">+382 20 </w:t>
    </w:r>
    <w:r>
      <w:rPr>
        <w:rFonts w:ascii="Barmeno-Medium" w:hAnsi="Barmeno-Medium"/>
        <w:color w:val="999999"/>
        <w:sz w:val="18"/>
        <w:szCs w:val="18"/>
      </w:rPr>
      <w:t>416 604</w:t>
    </w:r>
  </w:p>
  <w:p w14:paraId="49B786CD" w14:textId="77777777" w:rsidR="001168BC" w:rsidRPr="00873BDF" w:rsidRDefault="001168BC" w:rsidP="003E1AB3">
    <w:pPr>
      <w:pStyle w:val="Footer"/>
      <w:jc w:val="center"/>
      <w:rPr>
        <w:sz w:val="18"/>
        <w:szCs w:val="18"/>
        <w:lang w:val="de-DE"/>
      </w:rPr>
    </w:pPr>
    <w:r w:rsidRPr="00873BDF">
      <w:rPr>
        <w:rFonts w:ascii="Barmeno-Medium" w:hAnsi="Barmeno-Medium"/>
        <w:color w:val="2586B8"/>
        <w:sz w:val="18"/>
        <w:szCs w:val="18"/>
        <w:lang w:val="de-DE"/>
      </w:rPr>
      <w:t xml:space="preserve">PIB: </w:t>
    </w:r>
    <w:hyperlink r:id="rId1" w:history="1">
      <w:r w:rsidRPr="00873BDF">
        <w:rPr>
          <w:rStyle w:val="Hyperlink"/>
          <w:rFonts w:ascii="Barmeno-Medium" w:hAnsi="Barmeno-Medium"/>
          <w:color w:val="999999"/>
          <w:sz w:val="18"/>
          <w:szCs w:val="18"/>
          <w:u w:val="none"/>
          <w:lang w:val="de-DE"/>
        </w:rPr>
        <w:t>02217937</w:t>
      </w:r>
    </w:hyperlink>
    <w:r w:rsidRPr="00873BDF">
      <w:rPr>
        <w:rFonts w:ascii="Barmeno-Medium" w:hAnsi="Barmeno-Medium"/>
        <w:color w:val="999999"/>
        <w:sz w:val="18"/>
        <w:szCs w:val="18"/>
        <w:lang w:val="de-DE"/>
      </w:rPr>
      <w:t xml:space="preserve">, </w:t>
    </w:r>
    <w:r w:rsidRPr="00873BDF">
      <w:rPr>
        <w:rFonts w:ascii="Barmeno-Medium" w:hAnsi="Barmeno-Medium"/>
        <w:color w:val="2586B8"/>
        <w:sz w:val="18"/>
        <w:szCs w:val="18"/>
        <w:lang w:val="de-DE"/>
      </w:rPr>
      <w:t xml:space="preserve">PDV: </w:t>
    </w:r>
    <w:hyperlink r:id="rId2" w:history="1">
      <w:r w:rsidRPr="00873BDF">
        <w:rPr>
          <w:rStyle w:val="Hyperlink"/>
          <w:rFonts w:ascii="Barmeno-Medium" w:hAnsi="Barmeno-Medium"/>
          <w:color w:val="999999"/>
          <w:sz w:val="18"/>
          <w:szCs w:val="18"/>
          <w:u w:val="none"/>
          <w:lang w:val="de-DE"/>
        </w:rPr>
        <w:t>30/31-10300-1</w:t>
      </w:r>
    </w:hyperlink>
    <w:r w:rsidRPr="00873BDF">
      <w:rPr>
        <w:rFonts w:ascii="Barmeno-Medium" w:hAnsi="Barmeno-Medium"/>
        <w:color w:val="999999"/>
        <w:sz w:val="18"/>
        <w:szCs w:val="18"/>
        <w:lang w:val="de-DE"/>
      </w:rPr>
      <w:t xml:space="preserve">, </w:t>
    </w:r>
    <w:r w:rsidRPr="00873BDF">
      <w:rPr>
        <w:rFonts w:ascii="Barmeno-Medium" w:hAnsi="Barmeno-Medium"/>
        <w:color w:val="2586B8"/>
        <w:sz w:val="18"/>
        <w:szCs w:val="18"/>
        <w:lang w:val="de-DE"/>
      </w:rPr>
      <w:t>E-mail:</w:t>
    </w:r>
    <w:r w:rsidRPr="00873BDF">
      <w:rPr>
        <w:rFonts w:ascii="Barmeno-Medium" w:hAnsi="Barmeno-Medium"/>
        <w:color w:val="20BDE9"/>
        <w:sz w:val="18"/>
        <w:szCs w:val="18"/>
        <w:lang w:val="de-DE"/>
      </w:rPr>
      <w:t xml:space="preserve"> </w:t>
    </w:r>
    <w:hyperlink r:id="rId3" w:history="1">
      <w:r w:rsidRPr="00873BDF">
        <w:rPr>
          <w:rStyle w:val="Hyperlink"/>
          <w:rFonts w:ascii="Barmeno-Medium" w:hAnsi="Barmeno-Medium"/>
          <w:color w:val="999999"/>
          <w:sz w:val="18"/>
          <w:szCs w:val="18"/>
          <w:u w:val="none"/>
          <w:lang w:val="de-DE"/>
        </w:rPr>
        <w:t>info@irfcg.me</w:t>
      </w:r>
    </w:hyperlink>
    <w:r w:rsidRPr="00873BDF">
      <w:rPr>
        <w:rFonts w:ascii="Barmeno-Medium" w:hAnsi="Barmeno-Medium"/>
        <w:color w:val="20BDE9"/>
        <w:sz w:val="18"/>
        <w:szCs w:val="18"/>
        <w:lang w:val="de-DE"/>
      </w:rPr>
      <w:t xml:space="preserve">  </w:t>
    </w:r>
    <w:r w:rsidRPr="00873BDF">
      <w:rPr>
        <w:rFonts w:ascii="Barmeno-Medium" w:hAnsi="Barmeno-Medium"/>
        <w:color w:val="2586B8"/>
        <w:sz w:val="18"/>
        <w:szCs w:val="18"/>
        <w:lang w:val="de-DE"/>
      </w:rPr>
      <w:t>Web:</w:t>
    </w:r>
    <w:r w:rsidRPr="00873BDF">
      <w:rPr>
        <w:rFonts w:ascii="Barmeno-Medium" w:hAnsi="Barmeno-Medium"/>
        <w:color w:val="20BDE9"/>
        <w:sz w:val="18"/>
        <w:szCs w:val="18"/>
        <w:lang w:val="de-DE"/>
      </w:rPr>
      <w:t xml:space="preserve"> </w:t>
    </w:r>
    <w:hyperlink r:id="rId4" w:history="1">
      <w:r w:rsidRPr="00873BDF">
        <w:rPr>
          <w:rStyle w:val="Hyperlink"/>
          <w:rFonts w:ascii="Barmeno-Medium" w:hAnsi="Barmeno-Medium"/>
          <w:color w:val="999999"/>
          <w:sz w:val="18"/>
          <w:szCs w:val="18"/>
          <w:u w:val="none"/>
          <w:lang w:val="de-DE"/>
        </w:rPr>
        <w:t>www.irfcg.me</w:t>
      </w:r>
    </w:hyperlink>
    <w:r w:rsidRPr="00873BDF">
      <w:rPr>
        <w:rFonts w:ascii="Barmeno-Medium" w:hAnsi="Barmeno-Medium"/>
        <w:color w:val="20BDE9"/>
        <w:sz w:val="18"/>
        <w:szCs w:val="18"/>
        <w:lang w:val="de-DE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B784A" w14:textId="77777777" w:rsidR="00995EB5" w:rsidRDefault="00995EB5">
      <w:r>
        <w:separator/>
      </w:r>
    </w:p>
  </w:footnote>
  <w:footnote w:type="continuationSeparator" w:id="0">
    <w:p w14:paraId="59727357" w14:textId="77777777" w:rsidR="00995EB5" w:rsidRDefault="00995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7B82E" w14:textId="77777777" w:rsidR="001168BC" w:rsidRDefault="001168BC" w:rsidP="00914342">
    <w:pPr>
      <w:pStyle w:val="Header"/>
      <w:jc w:val="center"/>
      <w:rPr>
        <w:rFonts w:ascii="Barmeno-Medium" w:hAnsi="Barmeno-Medium"/>
        <w:color w:val="20BDE9"/>
        <w:sz w:val="28"/>
        <w:szCs w:val="28"/>
      </w:rPr>
    </w:pPr>
    <w:r>
      <w:rPr>
        <w:rFonts w:ascii="Barmeno-Medium" w:hAnsi="Barmeno-Medium"/>
        <w:noProof/>
        <w:color w:val="20BDE9"/>
        <w:sz w:val="28"/>
        <w:szCs w:val="28"/>
      </w:rPr>
      <w:drawing>
        <wp:inline distT="0" distB="0" distL="0" distR="0" wp14:anchorId="62D7CDBB" wp14:editId="0BFC65AA">
          <wp:extent cx="1114425" cy="904875"/>
          <wp:effectExtent l="0" t="0" r="9525" b="9525"/>
          <wp:docPr id="29" name="Picture 29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F1ABC1" w14:textId="77777777" w:rsidR="001168BC" w:rsidRPr="008D2D78" w:rsidRDefault="001168BC" w:rsidP="00EC203C">
    <w:pPr>
      <w:pStyle w:val="Header"/>
      <w:jc w:val="center"/>
      <w:rPr>
        <w:rFonts w:asciiTheme="minorHAnsi" w:hAnsiTheme="minorHAnsi" w:cstheme="minorHAnsi"/>
        <w:color w:val="20BDE9"/>
        <w:sz w:val="28"/>
        <w:szCs w:val="28"/>
      </w:rPr>
    </w:pPr>
    <w:r w:rsidRPr="008D2D78">
      <w:rPr>
        <w:rFonts w:asciiTheme="minorHAnsi" w:hAnsiTheme="minorHAnsi" w:cstheme="minorHAnsi"/>
        <w:color w:val="20BDE9"/>
        <w:sz w:val="28"/>
        <w:szCs w:val="28"/>
      </w:rPr>
      <w:t>Investiciono-razvojni fond</w:t>
    </w:r>
  </w:p>
  <w:p w14:paraId="4D56EC72" w14:textId="77777777" w:rsidR="001168BC" w:rsidRPr="008D2D78" w:rsidRDefault="001168BC" w:rsidP="00EC203C">
    <w:pPr>
      <w:pStyle w:val="Header"/>
      <w:jc w:val="center"/>
      <w:rPr>
        <w:rFonts w:asciiTheme="minorHAnsi" w:hAnsiTheme="minorHAnsi" w:cstheme="minorHAnsi"/>
        <w:color w:val="2586B8"/>
        <w:sz w:val="28"/>
        <w:szCs w:val="28"/>
      </w:rPr>
    </w:pPr>
    <w:r w:rsidRPr="008D2D78">
      <w:rPr>
        <w:rFonts w:asciiTheme="minorHAnsi" w:hAnsiTheme="minorHAnsi" w:cstheme="minorHAnsi"/>
        <w:color w:val="2586B8"/>
        <w:sz w:val="28"/>
        <w:szCs w:val="28"/>
      </w:rPr>
      <w:t>Crne Gore A.D.</w:t>
    </w:r>
  </w:p>
  <w:p w14:paraId="1AB9A962" w14:textId="77777777" w:rsidR="001168BC" w:rsidRDefault="001168BC" w:rsidP="002D1B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pt;height:9pt" o:bullet="t">
        <v:imagedata r:id="rId1" o:title="BD10268_"/>
      </v:shape>
    </w:pict>
  </w:numPicBullet>
  <w:numPicBullet w:numPicBulletId="1">
    <w:pict>
      <v:shape id="_x0000_i1054" type="#_x0000_t75" style="width:11.25pt;height:11.25pt" o:bullet="t">
        <v:imagedata r:id="rId2" o:title="mso7A2C"/>
      </v:shape>
    </w:pict>
  </w:numPicBullet>
  <w:numPicBullet w:numPicBulletId="2">
    <w:pict>
      <v:shape id="_x0000_i1055" type="#_x0000_t75" style="width:9pt;height:9pt" o:bullet="t">
        <v:imagedata r:id="rId3" o:title="BD14581_"/>
      </v:shape>
    </w:pict>
  </w:numPicBullet>
  <w:abstractNum w:abstractNumId="0" w15:restartNumberingAfterBreak="0">
    <w:nsid w:val="07EF11BB"/>
    <w:multiLevelType w:val="hybridMultilevel"/>
    <w:tmpl w:val="70142F16"/>
    <w:lvl w:ilvl="0" w:tplc="46F0EE82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034E6"/>
    <w:multiLevelType w:val="hybridMultilevel"/>
    <w:tmpl w:val="B7B2A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97D37"/>
    <w:multiLevelType w:val="hybridMultilevel"/>
    <w:tmpl w:val="3138A2B0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11B12"/>
    <w:multiLevelType w:val="hybridMultilevel"/>
    <w:tmpl w:val="738C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0165B"/>
    <w:multiLevelType w:val="hybridMultilevel"/>
    <w:tmpl w:val="FBEC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17681"/>
    <w:multiLevelType w:val="hybridMultilevel"/>
    <w:tmpl w:val="FCA4C0BC"/>
    <w:lvl w:ilvl="0" w:tplc="DCF67D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75106"/>
    <w:multiLevelType w:val="hybridMultilevel"/>
    <w:tmpl w:val="6608CB24"/>
    <w:lvl w:ilvl="0" w:tplc="196C82D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809E5"/>
    <w:multiLevelType w:val="hybridMultilevel"/>
    <w:tmpl w:val="7282658E"/>
    <w:lvl w:ilvl="0" w:tplc="0409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2C2F"/>
    <w:multiLevelType w:val="hybridMultilevel"/>
    <w:tmpl w:val="80ACC39C"/>
    <w:lvl w:ilvl="0" w:tplc="46F0EE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0E2ACA"/>
    <w:multiLevelType w:val="hybridMultilevel"/>
    <w:tmpl w:val="7F50C41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723C6F"/>
    <w:multiLevelType w:val="hybridMultilevel"/>
    <w:tmpl w:val="18943A9C"/>
    <w:lvl w:ilvl="0" w:tplc="E85245D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C2B3E"/>
    <w:multiLevelType w:val="hybridMultilevel"/>
    <w:tmpl w:val="80ACC39C"/>
    <w:lvl w:ilvl="0" w:tplc="46F0EE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D2764"/>
    <w:multiLevelType w:val="hybridMultilevel"/>
    <w:tmpl w:val="D8ACF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50042E"/>
    <w:multiLevelType w:val="hybridMultilevel"/>
    <w:tmpl w:val="F20EB26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56221F"/>
    <w:multiLevelType w:val="hybridMultilevel"/>
    <w:tmpl w:val="A52CF44A"/>
    <w:lvl w:ilvl="0" w:tplc="B95A61F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83080"/>
    <w:multiLevelType w:val="hybridMultilevel"/>
    <w:tmpl w:val="58DC5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B3DFB"/>
    <w:multiLevelType w:val="hybridMultilevel"/>
    <w:tmpl w:val="80ACC39C"/>
    <w:lvl w:ilvl="0" w:tplc="46F0EE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EC4BD9"/>
    <w:multiLevelType w:val="hybridMultilevel"/>
    <w:tmpl w:val="B13002C4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60141"/>
    <w:multiLevelType w:val="hybridMultilevel"/>
    <w:tmpl w:val="71F0A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17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1"/>
  </w:num>
  <w:num w:numId="11">
    <w:abstractNumId w:val="12"/>
  </w:num>
  <w:num w:numId="12">
    <w:abstractNumId w:val="10"/>
  </w:num>
  <w:num w:numId="13">
    <w:abstractNumId w:val="16"/>
  </w:num>
  <w:num w:numId="14">
    <w:abstractNumId w:val="0"/>
  </w:num>
  <w:num w:numId="15">
    <w:abstractNumId w:val="18"/>
  </w:num>
  <w:num w:numId="16">
    <w:abstractNumId w:val="15"/>
  </w:num>
  <w:num w:numId="17">
    <w:abstractNumId w:val="3"/>
  </w:num>
  <w:num w:numId="18">
    <w:abstractNumId w:val="4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83"/>
    <w:rsid w:val="000043EC"/>
    <w:rsid w:val="00012734"/>
    <w:rsid w:val="00013275"/>
    <w:rsid w:val="00014F23"/>
    <w:rsid w:val="0001574A"/>
    <w:rsid w:val="00023F2E"/>
    <w:rsid w:val="00025802"/>
    <w:rsid w:val="00026800"/>
    <w:rsid w:val="00026EBB"/>
    <w:rsid w:val="0003151E"/>
    <w:rsid w:val="0003261F"/>
    <w:rsid w:val="00037605"/>
    <w:rsid w:val="00045305"/>
    <w:rsid w:val="00053939"/>
    <w:rsid w:val="000577F7"/>
    <w:rsid w:val="00061A0A"/>
    <w:rsid w:val="00063BA8"/>
    <w:rsid w:val="00064BD6"/>
    <w:rsid w:val="00084993"/>
    <w:rsid w:val="0009188F"/>
    <w:rsid w:val="00092D6F"/>
    <w:rsid w:val="00096185"/>
    <w:rsid w:val="000962F3"/>
    <w:rsid w:val="000971EE"/>
    <w:rsid w:val="00097E95"/>
    <w:rsid w:val="000A02F1"/>
    <w:rsid w:val="000A20C8"/>
    <w:rsid w:val="000A228F"/>
    <w:rsid w:val="000A3159"/>
    <w:rsid w:val="000A4587"/>
    <w:rsid w:val="000A772C"/>
    <w:rsid w:val="000C2750"/>
    <w:rsid w:val="000C4029"/>
    <w:rsid w:val="000C5092"/>
    <w:rsid w:val="000C53BE"/>
    <w:rsid w:val="000C7513"/>
    <w:rsid w:val="000D117E"/>
    <w:rsid w:val="000D7EE4"/>
    <w:rsid w:val="000E1ADB"/>
    <w:rsid w:val="000E2248"/>
    <w:rsid w:val="000F7274"/>
    <w:rsid w:val="001018C1"/>
    <w:rsid w:val="00106BCA"/>
    <w:rsid w:val="00115D71"/>
    <w:rsid w:val="001168BC"/>
    <w:rsid w:val="00120AF3"/>
    <w:rsid w:val="00122BE0"/>
    <w:rsid w:val="001234A1"/>
    <w:rsid w:val="00124578"/>
    <w:rsid w:val="00125D52"/>
    <w:rsid w:val="00130786"/>
    <w:rsid w:val="00146B03"/>
    <w:rsid w:val="001515BB"/>
    <w:rsid w:val="00151855"/>
    <w:rsid w:val="0015196D"/>
    <w:rsid w:val="0015327D"/>
    <w:rsid w:val="0015509B"/>
    <w:rsid w:val="00157EBE"/>
    <w:rsid w:val="00162898"/>
    <w:rsid w:val="00164F01"/>
    <w:rsid w:val="00170698"/>
    <w:rsid w:val="001726B9"/>
    <w:rsid w:val="001806E0"/>
    <w:rsid w:val="0018075C"/>
    <w:rsid w:val="0018732A"/>
    <w:rsid w:val="00192D6D"/>
    <w:rsid w:val="00193A1D"/>
    <w:rsid w:val="00193B86"/>
    <w:rsid w:val="001974F7"/>
    <w:rsid w:val="001A10A5"/>
    <w:rsid w:val="001A15CE"/>
    <w:rsid w:val="001A38A7"/>
    <w:rsid w:val="001A6092"/>
    <w:rsid w:val="001B0488"/>
    <w:rsid w:val="001B4227"/>
    <w:rsid w:val="001B42B7"/>
    <w:rsid w:val="001C5A49"/>
    <w:rsid w:val="001D1614"/>
    <w:rsid w:val="001D1692"/>
    <w:rsid w:val="001E79DB"/>
    <w:rsid w:val="001F5CB5"/>
    <w:rsid w:val="001F7419"/>
    <w:rsid w:val="00200294"/>
    <w:rsid w:val="0020147F"/>
    <w:rsid w:val="00201705"/>
    <w:rsid w:val="002024FC"/>
    <w:rsid w:val="00202E7A"/>
    <w:rsid w:val="00204943"/>
    <w:rsid w:val="00206041"/>
    <w:rsid w:val="00211F6C"/>
    <w:rsid w:val="002155B1"/>
    <w:rsid w:val="0021586B"/>
    <w:rsid w:val="00217860"/>
    <w:rsid w:val="00222693"/>
    <w:rsid w:val="0022436D"/>
    <w:rsid w:val="002275F0"/>
    <w:rsid w:val="00233749"/>
    <w:rsid w:val="00250DB7"/>
    <w:rsid w:val="00262B2F"/>
    <w:rsid w:val="00263116"/>
    <w:rsid w:val="00266843"/>
    <w:rsid w:val="00277D0A"/>
    <w:rsid w:val="00282D45"/>
    <w:rsid w:val="00283253"/>
    <w:rsid w:val="00284942"/>
    <w:rsid w:val="00286729"/>
    <w:rsid w:val="002932EF"/>
    <w:rsid w:val="002A15F4"/>
    <w:rsid w:val="002A169A"/>
    <w:rsid w:val="002A3BCD"/>
    <w:rsid w:val="002A5725"/>
    <w:rsid w:val="002A7203"/>
    <w:rsid w:val="002B5CFC"/>
    <w:rsid w:val="002C1A65"/>
    <w:rsid w:val="002C523D"/>
    <w:rsid w:val="002C6F5F"/>
    <w:rsid w:val="002C7D35"/>
    <w:rsid w:val="002D0947"/>
    <w:rsid w:val="002D1B15"/>
    <w:rsid w:val="002D5C57"/>
    <w:rsid w:val="002E216F"/>
    <w:rsid w:val="002E43AC"/>
    <w:rsid w:val="002E4A2C"/>
    <w:rsid w:val="002F0767"/>
    <w:rsid w:val="002F1673"/>
    <w:rsid w:val="002F2B27"/>
    <w:rsid w:val="00301D01"/>
    <w:rsid w:val="003036AF"/>
    <w:rsid w:val="00305215"/>
    <w:rsid w:val="0030565D"/>
    <w:rsid w:val="00313084"/>
    <w:rsid w:val="003135DC"/>
    <w:rsid w:val="0031629F"/>
    <w:rsid w:val="00317934"/>
    <w:rsid w:val="003239B9"/>
    <w:rsid w:val="00327476"/>
    <w:rsid w:val="00332B08"/>
    <w:rsid w:val="003406EE"/>
    <w:rsid w:val="003501C1"/>
    <w:rsid w:val="0035742B"/>
    <w:rsid w:val="00360A78"/>
    <w:rsid w:val="00362F4E"/>
    <w:rsid w:val="0036704A"/>
    <w:rsid w:val="00370331"/>
    <w:rsid w:val="00374673"/>
    <w:rsid w:val="0038683F"/>
    <w:rsid w:val="00390DD6"/>
    <w:rsid w:val="0039138E"/>
    <w:rsid w:val="00392AA6"/>
    <w:rsid w:val="00396B6E"/>
    <w:rsid w:val="003A1603"/>
    <w:rsid w:val="003A53DC"/>
    <w:rsid w:val="003A6004"/>
    <w:rsid w:val="003A7CDF"/>
    <w:rsid w:val="003B4C23"/>
    <w:rsid w:val="003B4D89"/>
    <w:rsid w:val="003B65E8"/>
    <w:rsid w:val="003C32D4"/>
    <w:rsid w:val="003D6459"/>
    <w:rsid w:val="003E02F9"/>
    <w:rsid w:val="003E1AB3"/>
    <w:rsid w:val="003E2038"/>
    <w:rsid w:val="003E671A"/>
    <w:rsid w:val="003E78EB"/>
    <w:rsid w:val="003F1A41"/>
    <w:rsid w:val="003F258C"/>
    <w:rsid w:val="003F2B8C"/>
    <w:rsid w:val="003F5446"/>
    <w:rsid w:val="004011A1"/>
    <w:rsid w:val="00405ADF"/>
    <w:rsid w:val="00405EE8"/>
    <w:rsid w:val="004100AE"/>
    <w:rsid w:val="00413E49"/>
    <w:rsid w:val="00417B7A"/>
    <w:rsid w:val="00421048"/>
    <w:rsid w:val="004222A9"/>
    <w:rsid w:val="004230D6"/>
    <w:rsid w:val="004277AE"/>
    <w:rsid w:val="004307E7"/>
    <w:rsid w:val="00435417"/>
    <w:rsid w:val="004421A6"/>
    <w:rsid w:val="004431B6"/>
    <w:rsid w:val="00450E19"/>
    <w:rsid w:val="0045181A"/>
    <w:rsid w:val="00454A72"/>
    <w:rsid w:val="00455F33"/>
    <w:rsid w:val="004568BD"/>
    <w:rsid w:val="00456C36"/>
    <w:rsid w:val="00464AED"/>
    <w:rsid w:val="00470A3E"/>
    <w:rsid w:val="00473BC4"/>
    <w:rsid w:val="004804F7"/>
    <w:rsid w:val="00480AD0"/>
    <w:rsid w:val="00486F50"/>
    <w:rsid w:val="0048738F"/>
    <w:rsid w:val="00496747"/>
    <w:rsid w:val="004A62B9"/>
    <w:rsid w:val="004A7BBD"/>
    <w:rsid w:val="004B04F9"/>
    <w:rsid w:val="004B3D3E"/>
    <w:rsid w:val="004B58D0"/>
    <w:rsid w:val="004C1027"/>
    <w:rsid w:val="004C6B13"/>
    <w:rsid w:val="004C722D"/>
    <w:rsid w:val="004D589B"/>
    <w:rsid w:val="004E031F"/>
    <w:rsid w:val="004E2201"/>
    <w:rsid w:val="004E445E"/>
    <w:rsid w:val="004F7446"/>
    <w:rsid w:val="004F7C4C"/>
    <w:rsid w:val="005043AB"/>
    <w:rsid w:val="005068D7"/>
    <w:rsid w:val="00511685"/>
    <w:rsid w:val="00511F8D"/>
    <w:rsid w:val="005137E8"/>
    <w:rsid w:val="005201F2"/>
    <w:rsid w:val="005237B4"/>
    <w:rsid w:val="0053636E"/>
    <w:rsid w:val="005363B9"/>
    <w:rsid w:val="00536530"/>
    <w:rsid w:val="00547AF0"/>
    <w:rsid w:val="0055472A"/>
    <w:rsid w:val="00556682"/>
    <w:rsid w:val="00560BEF"/>
    <w:rsid w:val="00562D6C"/>
    <w:rsid w:val="0056593A"/>
    <w:rsid w:val="00565DB0"/>
    <w:rsid w:val="00572715"/>
    <w:rsid w:val="00572737"/>
    <w:rsid w:val="00574034"/>
    <w:rsid w:val="005752CA"/>
    <w:rsid w:val="00575C05"/>
    <w:rsid w:val="00577666"/>
    <w:rsid w:val="00581EE1"/>
    <w:rsid w:val="00584127"/>
    <w:rsid w:val="00584820"/>
    <w:rsid w:val="00586974"/>
    <w:rsid w:val="005872E3"/>
    <w:rsid w:val="00587ED9"/>
    <w:rsid w:val="005922B2"/>
    <w:rsid w:val="005943E0"/>
    <w:rsid w:val="0059600C"/>
    <w:rsid w:val="005978F5"/>
    <w:rsid w:val="005A104D"/>
    <w:rsid w:val="005A4CB1"/>
    <w:rsid w:val="005A541F"/>
    <w:rsid w:val="005A5F81"/>
    <w:rsid w:val="005C02ED"/>
    <w:rsid w:val="005C7B90"/>
    <w:rsid w:val="005D020F"/>
    <w:rsid w:val="005D3CD8"/>
    <w:rsid w:val="005D7AE5"/>
    <w:rsid w:val="005E0C72"/>
    <w:rsid w:val="005E1855"/>
    <w:rsid w:val="005F1385"/>
    <w:rsid w:val="005F7709"/>
    <w:rsid w:val="006011F3"/>
    <w:rsid w:val="006063F5"/>
    <w:rsid w:val="006110B3"/>
    <w:rsid w:val="00615ADE"/>
    <w:rsid w:val="00620E07"/>
    <w:rsid w:val="00626449"/>
    <w:rsid w:val="006277A4"/>
    <w:rsid w:val="00627CBB"/>
    <w:rsid w:val="00634A40"/>
    <w:rsid w:val="00651639"/>
    <w:rsid w:val="00653F03"/>
    <w:rsid w:val="00654D2F"/>
    <w:rsid w:val="00657119"/>
    <w:rsid w:val="0065743C"/>
    <w:rsid w:val="006606CB"/>
    <w:rsid w:val="006631B7"/>
    <w:rsid w:val="006743D3"/>
    <w:rsid w:val="00675073"/>
    <w:rsid w:val="006853F5"/>
    <w:rsid w:val="0069508A"/>
    <w:rsid w:val="006963A4"/>
    <w:rsid w:val="006A1E44"/>
    <w:rsid w:val="006A44E9"/>
    <w:rsid w:val="006A71A8"/>
    <w:rsid w:val="006B0452"/>
    <w:rsid w:val="006B2E66"/>
    <w:rsid w:val="006C0E7C"/>
    <w:rsid w:val="006C3B4C"/>
    <w:rsid w:val="006C56AF"/>
    <w:rsid w:val="006E0CB5"/>
    <w:rsid w:val="006E3C6B"/>
    <w:rsid w:val="006E600A"/>
    <w:rsid w:val="006E6207"/>
    <w:rsid w:val="006E72AE"/>
    <w:rsid w:val="006F14D6"/>
    <w:rsid w:val="006F1C6D"/>
    <w:rsid w:val="006F2E20"/>
    <w:rsid w:val="006F7056"/>
    <w:rsid w:val="00716837"/>
    <w:rsid w:val="00723383"/>
    <w:rsid w:val="0073076A"/>
    <w:rsid w:val="00731B1E"/>
    <w:rsid w:val="00731DAD"/>
    <w:rsid w:val="00731F56"/>
    <w:rsid w:val="00733BF2"/>
    <w:rsid w:val="00735625"/>
    <w:rsid w:val="0073651A"/>
    <w:rsid w:val="00737500"/>
    <w:rsid w:val="007412B7"/>
    <w:rsid w:val="00742553"/>
    <w:rsid w:val="007426EB"/>
    <w:rsid w:val="007442EA"/>
    <w:rsid w:val="007542D2"/>
    <w:rsid w:val="00755FA0"/>
    <w:rsid w:val="00762E30"/>
    <w:rsid w:val="00763CE6"/>
    <w:rsid w:val="0076423F"/>
    <w:rsid w:val="007664F8"/>
    <w:rsid w:val="00770562"/>
    <w:rsid w:val="00772832"/>
    <w:rsid w:val="00772AD1"/>
    <w:rsid w:val="0077344A"/>
    <w:rsid w:val="00792086"/>
    <w:rsid w:val="00793AC7"/>
    <w:rsid w:val="00796096"/>
    <w:rsid w:val="007A02BD"/>
    <w:rsid w:val="007A5865"/>
    <w:rsid w:val="007A768B"/>
    <w:rsid w:val="007B01E9"/>
    <w:rsid w:val="007C5201"/>
    <w:rsid w:val="007C756A"/>
    <w:rsid w:val="007D04C3"/>
    <w:rsid w:val="007D4F78"/>
    <w:rsid w:val="007D5557"/>
    <w:rsid w:val="007D6247"/>
    <w:rsid w:val="007E121E"/>
    <w:rsid w:val="007E2FD9"/>
    <w:rsid w:val="007F2284"/>
    <w:rsid w:val="007F414F"/>
    <w:rsid w:val="0080577D"/>
    <w:rsid w:val="008061FA"/>
    <w:rsid w:val="00812384"/>
    <w:rsid w:val="00815E41"/>
    <w:rsid w:val="00817388"/>
    <w:rsid w:val="0083235F"/>
    <w:rsid w:val="00832672"/>
    <w:rsid w:val="0084026B"/>
    <w:rsid w:val="00842A23"/>
    <w:rsid w:val="00844D56"/>
    <w:rsid w:val="008454B5"/>
    <w:rsid w:val="0085078C"/>
    <w:rsid w:val="00850EFA"/>
    <w:rsid w:val="00853D68"/>
    <w:rsid w:val="00853F77"/>
    <w:rsid w:val="008607C4"/>
    <w:rsid w:val="00866852"/>
    <w:rsid w:val="00870D8D"/>
    <w:rsid w:val="00872811"/>
    <w:rsid w:val="00873BDF"/>
    <w:rsid w:val="00886D36"/>
    <w:rsid w:val="00891534"/>
    <w:rsid w:val="008940E0"/>
    <w:rsid w:val="00895700"/>
    <w:rsid w:val="008A4002"/>
    <w:rsid w:val="008A6118"/>
    <w:rsid w:val="008A7C7B"/>
    <w:rsid w:val="008B2A0F"/>
    <w:rsid w:val="008B2BF3"/>
    <w:rsid w:val="008B5DFE"/>
    <w:rsid w:val="008C2A77"/>
    <w:rsid w:val="008C2BFE"/>
    <w:rsid w:val="008C3264"/>
    <w:rsid w:val="008C524A"/>
    <w:rsid w:val="008C5CC8"/>
    <w:rsid w:val="008D1F2B"/>
    <w:rsid w:val="008D214E"/>
    <w:rsid w:val="008D2292"/>
    <w:rsid w:val="008D2A2F"/>
    <w:rsid w:val="008D2D78"/>
    <w:rsid w:val="008D434A"/>
    <w:rsid w:val="008E2FCF"/>
    <w:rsid w:val="008E3FA2"/>
    <w:rsid w:val="008F00FB"/>
    <w:rsid w:val="008F3CDC"/>
    <w:rsid w:val="008F5CDD"/>
    <w:rsid w:val="008F5D6B"/>
    <w:rsid w:val="00903D5A"/>
    <w:rsid w:val="009058CA"/>
    <w:rsid w:val="0090613D"/>
    <w:rsid w:val="0090756B"/>
    <w:rsid w:val="00913920"/>
    <w:rsid w:val="00914342"/>
    <w:rsid w:val="009213F3"/>
    <w:rsid w:val="00922146"/>
    <w:rsid w:val="00924D0A"/>
    <w:rsid w:val="00925C11"/>
    <w:rsid w:val="009326C3"/>
    <w:rsid w:val="00933569"/>
    <w:rsid w:val="00936E8C"/>
    <w:rsid w:val="00941B98"/>
    <w:rsid w:val="0095421C"/>
    <w:rsid w:val="00956F60"/>
    <w:rsid w:val="0096207F"/>
    <w:rsid w:val="009628AA"/>
    <w:rsid w:val="00964AD9"/>
    <w:rsid w:val="0097086D"/>
    <w:rsid w:val="009710DA"/>
    <w:rsid w:val="00972052"/>
    <w:rsid w:val="0097221C"/>
    <w:rsid w:val="00980482"/>
    <w:rsid w:val="00987FE7"/>
    <w:rsid w:val="00992876"/>
    <w:rsid w:val="009942B4"/>
    <w:rsid w:val="009956D1"/>
    <w:rsid w:val="00995EB5"/>
    <w:rsid w:val="00996ED6"/>
    <w:rsid w:val="0099717A"/>
    <w:rsid w:val="009A50BB"/>
    <w:rsid w:val="009A7763"/>
    <w:rsid w:val="009B5BCC"/>
    <w:rsid w:val="009C2741"/>
    <w:rsid w:val="009C45FA"/>
    <w:rsid w:val="009C6A5B"/>
    <w:rsid w:val="009D0E10"/>
    <w:rsid w:val="009D372B"/>
    <w:rsid w:val="009D45ED"/>
    <w:rsid w:val="009E4004"/>
    <w:rsid w:val="009E6DB8"/>
    <w:rsid w:val="009F18F0"/>
    <w:rsid w:val="009F6A62"/>
    <w:rsid w:val="009F6AEC"/>
    <w:rsid w:val="00A00623"/>
    <w:rsid w:val="00A0234B"/>
    <w:rsid w:val="00A03469"/>
    <w:rsid w:val="00A03823"/>
    <w:rsid w:val="00A05165"/>
    <w:rsid w:val="00A06335"/>
    <w:rsid w:val="00A06823"/>
    <w:rsid w:val="00A0799F"/>
    <w:rsid w:val="00A1134D"/>
    <w:rsid w:val="00A11616"/>
    <w:rsid w:val="00A1302D"/>
    <w:rsid w:val="00A21108"/>
    <w:rsid w:val="00A35D4A"/>
    <w:rsid w:val="00A364DB"/>
    <w:rsid w:val="00A3726A"/>
    <w:rsid w:val="00A429D8"/>
    <w:rsid w:val="00A4323A"/>
    <w:rsid w:val="00A547FA"/>
    <w:rsid w:val="00A56407"/>
    <w:rsid w:val="00A56A03"/>
    <w:rsid w:val="00A61C17"/>
    <w:rsid w:val="00A7210E"/>
    <w:rsid w:val="00A7661B"/>
    <w:rsid w:val="00A767D5"/>
    <w:rsid w:val="00A808DB"/>
    <w:rsid w:val="00A81134"/>
    <w:rsid w:val="00A82B55"/>
    <w:rsid w:val="00A925DD"/>
    <w:rsid w:val="00A957AE"/>
    <w:rsid w:val="00A95B70"/>
    <w:rsid w:val="00A95F1D"/>
    <w:rsid w:val="00AA227F"/>
    <w:rsid w:val="00AA32FC"/>
    <w:rsid w:val="00AA4CA6"/>
    <w:rsid w:val="00AB630D"/>
    <w:rsid w:val="00AC1B64"/>
    <w:rsid w:val="00AC5C3E"/>
    <w:rsid w:val="00AD4E0F"/>
    <w:rsid w:val="00AD6EBB"/>
    <w:rsid w:val="00AE1503"/>
    <w:rsid w:val="00AE1CC3"/>
    <w:rsid w:val="00AF2EAE"/>
    <w:rsid w:val="00AF6D33"/>
    <w:rsid w:val="00B113D5"/>
    <w:rsid w:val="00B144F5"/>
    <w:rsid w:val="00B14987"/>
    <w:rsid w:val="00B14B1E"/>
    <w:rsid w:val="00B23330"/>
    <w:rsid w:val="00B243F1"/>
    <w:rsid w:val="00B3171D"/>
    <w:rsid w:val="00B408BF"/>
    <w:rsid w:val="00B414BD"/>
    <w:rsid w:val="00B43018"/>
    <w:rsid w:val="00B43B9F"/>
    <w:rsid w:val="00B52A47"/>
    <w:rsid w:val="00B52BBA"/>
    <w:rsid w:val="00B55E9D"/>
    <w:rsid w:val="00B563D1"/>
    <w:rsid w:val="00B640C8"/>
    <w:rsid w:val="00B657EE"/>
    <w:rsid w:val="00B678AB"/>
    <w:rsid w:val="00B71D29"/>
    <w:rsid w:val="00B75977"/>
    <w:rsid w:val="00B900C8"/>
    <w:rsid w:val="00B905AB"/>
    <w:rsid w:val="00B9116A"/>
    <w:rsid w:val="00BA2085"/>
    <w:rsid w:val="00BA38FE"/>
    <w:rsid w:val="00BA467A"/>
    <w:rsid w:val="00BA65E3"/>
    <w:rsid w:val="00BB6EAB"/>
    <w:rsid w:val="00BC2000"/>
    <w:rsid w:val="00BC32A2"/>
    <w:rsid w:val="00BC5BEC"/>
    <w:rsid w:val="00BC6201"/>
    <w:rsid w:val="00BD75B3"/>
    <w:rsid w:val="00BE2CE9"/>
    <w:rsid w:val="00BE324D"/>
    <w:rsid w:val="00BF1F19"/>
    <w:rsid w:val="00BF45B0"/>
    <w:rsid w:val="00C071B7"/>
    <w:rsid w:val="00C078FF"/>
    <w:rsid w:val="00C10315"/>
    <w:rsid w:val="00C12C5F"/>
    <w:rsid w:val="00C152BF"/>
    <w:rsid w:val="00C169A9"/>
    <w:rsid w:val="00C172C7"/>
    <w:rsid w:val="00C3446D"/>
    <w:rsid w:val="00C34A68"/>
    <w:rsid w:val="00C34A94"/>
    <w:rsid w:val="00C35B4C"/>
    <w:rsid w:val="00C41E87"/>
    <w:rsid w:val="00C42472"/>
    <w:rsid w:val="00C46D0C"/>
    <w:rsid w:val="00C51069"/>
    <w:rsid w:val="00C622D5"/>
    <w:rsid w:val="00C6297F"/>
    <w:rsid w:val="00C63C56"/>
    <w:rsid w:val="00C643B1"/>
    <w:rsid w:val="00C64F98"/>
    <w:rsid w:val="00C6606E"/>
    <w:rsid w:val="00C80A34"/>
    <w:rsid w:val="00C836C1"/>
    <w:rsid w:val="00C83FD7"/>
    <w:rsid w:val="00C84219"/>
    <w:rsid w:val="00C86E26"/>
    <w:rsid w:val="00C93B59"/>
    <w:rsid w:val="00C95EA9"/>
    <w:rsid w:val="00CA0C84"/>
    <w:rsid w:val="00CA13C6"/>
    <w:rsid w:val="00CA391B"/>
    <w:rsid w:val="00CA3FA0"/>
    <w:rsid w:val="00CA6E0A"/>
    <w:rsid w:val="00CB01D4"/>
    <w:rsid w:val="00CC1759"/>
    <w:rsid w:val="00CC1838"/>
    <w:rsid w:val="00CC2D7F"/>
    <w:rsid w:val="00CC7124"/>
    <w:rsid w:val="00CC79E2"/>
    <w:rsid w:val="00CD1D32"/>
    <w:rsid w:val="00CE5574"/>
    <w:rsid w:val="00CF049B"/>
    <w:rsid w:val="00CF322B"/>
    <w:rsid w:val="00CF42D0"/>
    <w:rsid w:val="00CF7276"/>
    <w:rsid w:val="00D0541F"/>
    <w:rsid w:val="00D06A19"/>
    <w:rsid w:val="00D076EE"/>
    <w:rsid w:val="00D07815"/>
    <w:rsid w:val="00D13AD1"/>
    <w:rsid w:val="00D401C6"/>
    <w:rsid w:val="00D44CE6"/>
    <w:rsid w:val="00D540D0"/>
    <w:rsid w:val="00D56CB1"/>
    <w:rsid w:val="00D57F14"/>
    <w:rsid w:val="00D614F2"/>
    <w:rsid w:val="00D63A1F"/>
    <w:rsid w:val="00D65783"/>
    <w:rsid w:val="00D678B4"/>
    <w:rsid w:val="00D70830"/>
    <w:rsid w:val="00D70C49"/>
    <w:rsid w:val="00D802D1"/>
    <w:rsid w:val="00D83D9B"/>
    <w:rsid w:val="00D83EA4"/>
    <w:rsid w:val="00D87AB2"/>
    <w:rsid w:val="00D90BB5"/>
    <w:rsid w:val="00D91AD8"/>
    <w:rsid w:val="00D9351D"/>
    <w:rsid w:val="00D96F3D"/>
    <w:rsid w:val="00DA4080"/>
    <w:rsid w:val="00DA5152"/>
    <w:rsid w:val="00DA53AB"/>
    <w:rsid w:val="00DA6448"/>
    <w:rsid w:val="00DB516D"/>
    <w:rsid w:val="00DB7248"/>
    <w:rsid w:val="00DC4E95"/>
    <w:rsid w:val="00DD323D"/>
    <w:rsid w:val="00DD3558"/>
    <w:rsid w:val="00DD5263"/>
    <w:rsid w:val="00DD54A4"/>
    <w:rsid w:val="00DE0439"/>
    <w:rsid w:val="00DE1916"/>
    <w:rsid w:val="00DE1EC8"/>
    <w:rsid w:val="00DF18F6"/>
    <w:rsid w:val="00DF37A0"/>
    <w:rsid w:val="00DF3C49"/>
    <w:rsid w:val="00E03A35"/>
    <w:rsid w:val="00E0632F"/>
    <w:rsid w:val="00E10B0F"/>
    <w:rsid w:val="00E12395"/>
    <w:rsid w:val="00E1341B"/>
    <w:rsid w:val="00E169D6"/>
    <w:rsid w:val="00E2794C"/>
    <w:rsid w:val="00E33334"/>
    <w:rsid w:val="00E379AB"/>
    <w:rsid w:val="00E408FC"/>
    <w:rsid w:val="00E40F03"/>
    <w:rsid w:val="00E41F82"/>
    <w:rsid w:val="00E42A6B"/>
    <w:rsid w:val="00E44B8A"/>
    <w:rsid w:val="00E513A2"/>
    <w:rsid w:val="00E52B0F"/>
    <w:rsid w:val="00E52E82"/>
    <w:rsid w:val="00E54487"/>
    <w:rsid w:val="00E62E0A"/>
    <w:rsid w:val="00E6312B"/>
    <w:rsid w:val="00E644C0"/>
    <w:rsid w:val="00E67849"/>
    <w:rsid w:val="00E707A9"/>
    <w:rsid w:val="00E729C6"/>
    <w:rsid w:val="00E734E3"/>
    <w:rsid w:val="00E735B2"/>
    <w:rsid w:val="00E77252"/>
    <w:rsid w:val="00E779AC"/>
    <w:rsid w:val="00E8213A"/>
    <w:rsid w:val="00E832EC"/>
    <w:rsid w:val="00E839E8"/>
    <w:rsid w:val="00E83B7D"/>
    <w:rsid w:val="00E86AD4"/>
    <w:rsid w:val="00E87ED6"/>
    <w:rsid w:val="00E90071"/>
    <w:rsid w:val="00E9192F"/>
    <w:rsid w:val="00E92A33"/>
    <w:rsid w:val="00E95E15"/>
    <w:rsid w:val="00E978FC"/>
    <w:rsid w:val="00EA5659"/>
    <w:rsid w:val="00EB06A3"/>
    <w:rsid w:val="00EB1157"/>
    <w:rsid w:val="00EB2EA8"/>
    <w:rsid w:val="00EB7649"/>
    <w:rsid w:val="00EC1108"/>
    <w:rsid w:val="00EC203C"/>
    <w:rsid w:val="00ED0F7E"/>
    <w:rsid w:val="00ED1BCD"/>
    <w:rsid w:val="00EE044A"/>
    <w:rsid w:val="00EE54DF"/>
    <w:rsid w:val="00EE7846"/>
    <w:rsid w:val="00EF33A8"/>
    <w:rsid w:val="00EF3D7D"/>
    <w:rsid w:val="00EF5BC6"/>
    <w:rsid w:val="00F06795"/>
    <w:rsid w:val="00F13FA5"/>
    <w:rsid w:val="00F148AF"/>
    <w:rsid w:val="00F14DE3"/>
    <w:rsid w:val="00F16AA7"/>
    <w:rsid w:val="00F20E05"/>
    <w:rsid w:val="00F21000"/>
    <w:rsid w:val="00F22F64"/>
    <w:rsid w:val="00F23367"/>
    <w:rsid w:val="00F242A2"/>
    <w:rsid w:val="00F414CD"/>
    <w:rsid w:val="00F4563F"/>
    <w:rsid w:val="00F51C55"/>
    <w:rsid w:val="00F524EF"/>
    <w:rsid w:val="00F52602"/>
    <w:rsid w:val="00F54586"/>
    <w:rsid w:val="00F56763"/>
    <w:rsid w:val="00F62783"/>
    <w:rsid w:val="00F65771"/>
    <w:rsid w:val="00F71A44"/>
    <w:rsid w:val="00F735B8"/>
    <w:rsid w:val="00F87048"/>
    <w:rsid w:val="00F9003B"/>
    <w:rsid w:val="00F90DA1"/>
    <w:rsid w:val="00F91488"/>
    <w:rsid w:val="00F91938"/>
    <w:rsid w:val="00F92F93"/>
    <w:rsid w:val="00F97A6D"/>
    <w:rsid w:val="00FA187D"/>
    <w:rsid w:val="00FA2011"/>
    <w:rsid w:val="00FA2E15"/>
    <w:rsid w:val="00FA3FD1"/>
    <w:rsid w:val="00FB0C07"/>
    <w:rsid w:val="00FB2558"/>
    <w:rsid w:val="00FB3AD1"/>
    <w:rsid w:val="00FB6639"/>
    <w:rsid w:val="00FB7DA9"/>
    <w:rsid w:val="00FD1466"/>
    <w:rsid w:val="00FD2388"/>
    <w:rsid w:val="00FD5F7D"/>
    <w:rsid w:val="00FD65D7"/>
    <w:rsid w:val="00FE1680"/>
    <w:rsid w:val="00FE2B8B"/>
    <w:rsid w:val="00FE537D"/>
    <w:rsid w:val="00FE59B0"/>
    <w:rsid w:val="00FE63DE"/>
    <w:rsid w:val="00FF3D51"/>
    <w:rsid w:val="00FF4F7A"/>
    <w:rsid w:val="00FF7AF3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E405AE"/>
  <w15:docId w15:val="{06D022B1-FF90-4925-B848-1731896D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07A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555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1B15"/>
    <w:pPr>
      <w:tabs>
        <w:tab w:val="center" w:pos="4702"/>
        <w:tab w:val="right" w:pos="9405"/>
      </w:tabs>
    </w:pPr>
  </w:style>
  <w:style w:type="paragraph" w:styleId="Footer">
    <w:name w:val="footer"/>
    <w:basedOn w:val="Normal"/>
    <w:link w:val="FooterChar"/>
    <w:uiPriority w:val="99"/>
    <w:rsid w:val="002D1B15"/>
    <w:pPr>
      <w:tabs>
        <w:tab w:val="center" w:pos="4702"/>
        <w:tab w:val="right" w:pos="9405"/>
      </w:tabs>
    </w:pPr>
  </w:style>
  <w:style w:type="character" w:styleId="Hyperlink">
    <w:name w:val="Hyperlink"/>
    <w:basedOn w:val="DefaultParagraphFont"/>
    <w:rsid w:val="002D1B1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86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683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E1AB3"/>
    <w:rPr>
      <w:sz w:val="24"/>
      <w:szCs w:val="24"/>
    </w:rPr>
  </w:style>
  <w:style w:type="table" w:styleId="TableGrid">
    <w:name w:val="Table Grid"/>
    <w:basedOn w:val="TableNormal"/>
    <w:uiPriority w:val="59"/>
    <w:rsid w:val="00D0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2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55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qFormat/>
    <w:rsid w:val="007D5557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table" w:styleId="LightGrid-Accent5">
    <w:name w:val="Light Grid Accent 5"/>
    <w:basedOn w:val="TableNormal"/>
    <w:uiPriority w:val="62"/>
    <w:rsid w:val="00061A0A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978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978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978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97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97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rfcg.me" TargetMode="External"/><Relationship Id="rId2" Type="http://schemas.openxmlformats.org/officeDocument/2006/relationships/hyperlink" Target="http://www.irfcg.me" TargetMode="External"/><Relationship Id="rId1" Type="http://schemas.openxmlformats.org/officeDocument/2006/relationships/hyperlink" Target="http://www.irfcg.me" TargetMode="External"/><Relationship Id="rId4" Type="http://schemas.openxmlformats.org/officeDocument/2006/relationships/hyperlink" Target="http://www.irfcg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manja.rakocevic\AppData\Roaming\Microsoft\Templates\IRF_memo%20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9438-DDDA-4F89-AED6-705DDB1D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IRF_memo 2010.dotx</Template>
  <TotalTime>1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Fond za razvoj CG</Company>
  <LinksUpToDate>false</LinksUpToDate>
  <CharactersWithSpaces>1908</CharactersWithSpaces>
  <SharedDoc>false</SharedDoc>
  <HLinks>
    <vt:vector size="12" baseType="variant">
      <vt:variant>
        <vt:i4>65546</vt:i4>
      </vt:variant>
      <vt:variant>
        <vt:i4>3</vt:i4>
      </vt:variant>
      <vt:variant>
        <vt:i4>0</vt:i4>
      </vt:variant>
      <vt:variant>
        <vt:i4>5</vt:i4>
      </vt:variant>
      <vt:variant>
        <vt:lpwstr>http://www.irfcg.me/</vt:lpwstr>
      </vt:variant>
      <vt:variant>
        <vt:lpwstr/>
      </vt:variant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mailto:info@irfcg.me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olja.stankovic</dc:creator>
  <cp:lastModifiedBy>Gordana Jovanovic</cp:lastModifiedBy>
  <cp:revision>2</cp:revision>
  <cp:lastPrinted>2021-03-02T13:17:00Z</cp:lastPrinted>
  <dcterms:created xsi:type="dcterms:W3CDTF">2021-12-07T06:33:00Z</dcterms:created>
  <dcterms:modified xsi:type="dcterms:W3CDTF">2021-12-07T06:33:00Z</dcterms:modified>
</cp:coreProperties>
</file>